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365D" w14:textId="77777777" w:rsidR="00000000" w:rsidRDefault="00B67E6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A5287EC" w14:textId="77777777" w:rsidR="00000000" w:rsidRDefault="00B67E6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2020</w:t>
      </w:r>
      <w:r>
        <w:rPr>
          <w:rFonts w:ascii="Times New Roman" w:hAnsi="Times New Roman"/>
          <w:b/>
          <w:kern w:val="0"/>
          <w:sz w:val="36"/>
          <w:szCs w:val="36"/>
        </w:rPr>
        <w:t>年</w:t>
      </w:r>
      <w:r>
        <w:rPr>
          <w:rFonts w:ascii="Times New Roman" w:hAnsi="Times New Roman" w:hint="eastAsia"/>
          <w:b/>
          <w:kern w:val="0"/>
          <w:sz w:val="36"/>
          <w:szCs w:val="36"/>
        </w:rPr>
        <w:t>度</w:t>
      </w:r>
      <w:r>
        <w:rPr>
          <w:rFonts w:ascii="Times New Roman" w:hAnsi="Times New Roman"/>
          <w:b/>
          <w:kern w:val="0"/>
          <w:sz w:val="36"/>
          <w:szCs w:val="36"/>
        </w:rPr>
        <w:t>省级清洁生产企业</w:t>
      </w:r>
      <w:r>
        <w:rPr>
          <w:rFonts w:ascii="Times New Roman" w:hAnsi="Times New Roman" w:hint="eastAsia"/>
          <w:b/>
          <w:kern w:val="0"/>
          <w:sz w:val="36"/>
          <w:szCs w:val="36"/>
        </w:rPr>
        <w:t>拟选</w:t>
      </w:r>
      <w:r>
        <w:rPr>
          <w:rFonts w:ascii="Times New Roman" w:hAnsi="Times New Roman"/>
          <w:b/>
          <w:kern w:val="0"/>
          <w:sz w:val="36"/>
          <w:szCs w:val="36"/>
        </w:rPr>
        <w:t>名单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769"/>
        <w:gridCol w:w="1115"/>
      </w:tblGrid>
      <w:tr w:rsidR="00000000" w14:paraId="39E75ED0" w14:textId="77777777">
        <w:trPr>
          <w:trHeight w:val="402"/>
          <w:tblHeader/>
          <w:jc w:val="center"/>
        </w:trPr>
        <w:tc>
          <w:tcPr>
            <w:tcW w:w="880" w:type="dxa"/>
            <w:vAlign w:val="center"/>
          </w:tcPr>
          <w:p w14:paraId="3B35362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6769" w:type="dxa"/>
            <w:vAlign w:val="center"/>
          </w:tcPr>
          <w:p w14:paraId="036AA88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2"/>
              </w:rPr>
              <w:t>企业名称</w:t>
            </w:r>
          </w:p>
        </w:tc>
        <w:tc>
          <w:tcPr>
            <w:tcW w:w="1115" w:type="dxa"/>
            <w:vAlign w:val="center"/>
          </w:tcPr>
          <w:p w14:paraId="2DD0AF7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2"/>
              </w:rPr>
              <w:t>地市</w:t>
            </w:r>
          </w:p>
        </w:tc>
      </w:tr>
      <w:tr w:rsidR="00000000" w14:paraId="4D2FDF4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C2D267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6769" w:type="dxa"/>
            <w:vAlign w:val="center"/>
          </w:tcPr>
          <w:p w14:paraId="6B29289F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</w:rPr>
              <w:t>广州珠丰彩印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</w:rPr>
              <w:t>纸品有限公司</w:t>
            </w:r>
          </w:p>
        </w:tc>
        <w:tc>
          <w:tcPr>
            <w:tcW w:w="1115" w:type="dxa"/>
            <w:vAlign w:val="center"/>
          </w:tcPr>
          <w:p w14:paraId="25085EF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591FC84C" w14:textId="77777777">
        <w:trPr>
          <w:trHeight w:val="398"/>
          <w:jc w:val="center"/>
        </w:trPr>
        <w:tc>
          <w:tcPr>
            <w:tcW w:w="880" w:type="dxa"/>
            <w:vAlign w:val="center"/>
          </w:tcPr>
          <w:p w14:paraId="4096884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6769" w:type="dxa"/>
            <w:vAlign w:val="center"/>
          </w:tcPr>
          <w:p w14:paraId="69F7F16C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广州珠江电厂（广州珠江电力有限公司、广州东方电力有限公司）</w:t>
            </w:r>
          </w:p>
        </w:tc>
        <w:tc>
          <w:tcPr>
            <w:tcW w:w="1115" w:type="dxa"/>
            <w:vAlign w:val="center"/>
          </w:tcPr>
          <w:p w14:paraId="67F5BB5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585FBD1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353FC7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3</w:t>
            </w:r>
          </w:p>
        </w:tc>
        <w:tc>
          <w:tcPr>
            <w:tcW w:w="6769" w:type="dxa"/>
            <w:vAlign w:val="center"/>
          </w:tcPr>
          <w:p w14:paraId="3808B6BF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</w:rPr>
              <w:t>广州环投从化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</w:rPr>
              <w:t>环保能源有限公司</w:t>
            </w:r>
          </w:p>
        </w:tc>
        <w:tc>
          <w:tcPr>
            <w:tcW w:w="1115" w:type="dxa"/>
            <w:vAlign w:val="center"/>
          </w:tcPr>
          <w:p w14:paraId="4157979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1BEFBC2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BE62CD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4</w:t>
            </w:r>
          </w:p>
        </w:tc>
        <w:tc>
          <w:tcPr>
            <w:tcW w:w="6769" w:type="dxa"/>
            <w:vAlign w:val="center"/>
          </w:tcPr>
          <w:p w14:paraId="785410BE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广州环投南沙环保能源有限公司</w:t>
            </w:r>
          </w:p>
        </w:tc>
        <w:tc>
          <w:tcPr>
            <w:tcW w:w="1115" w:type="dxa"/>
            <w:vAlign w:val="center"/>
          </w:tcPr>
          <w:p w14:paraId="4C134FF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EFDB4A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712F77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5</w:t>
            </w:r>
          </w:p>
        </w:tc>
        <w:tc>
          <w:tcPr>
            <w:tcW w:w="6769" w:type="dxa"/>
            <w:vAlign w:val="center"/>
          </w:tcPr>
          <w:p w14:paraId="0DAB95E0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广东蓄能发电有限公司</w:t>
            </w:r>
          </w:p>
        </w:tc>
        <w:tc>
          <w:tcPr>
            <w:tcW w:w="1115" w:type="dxa"/>
            <w:vAlign w:val="center"/>
          </w:tcPr>
          <w:p w14:paraId="0AA1747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75A44E94" w14:textId="77777777">
        <w:trPr>
          <w:trHeight w:val="393"/>
          <w:jc w:val="center"/>
        </w:trPr>
        <w:tc>
          <w:tcPr>
            <w:tcW w:w="880" w:type="dxa"/>
            <w:vAlign w:val="center"/>
          </w:tcPr>
          <w:p w14:paraId="16081FB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6</w:t>
            </w:r>
          </w:p>
        </w:tc>
        <w:tc>
          <w:tcPr>
            <w:tcW w:w="6769" w:type="dxa"/>
            <w:vAlign w:val="center"/>
          </w:tcPr>
          <w:p w14:paraId="50B5A066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广州永兴环保能源有限公司（一、二分厂）</w:t>
            </w:r>
          </w:p>
        </w:tc>
        <w:tc>
          <w:tcPr>
            <w:tcW w:w="1115" w:type="dxa"/>
            <w:vAlign w:val="center"/>
          </w:tcPr>
          <w:p w14:paraId="62D738A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51B140D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B6778A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7</w:t>
            </w:r>
          </w:p>
        </w:tc>
        <w:tc>
          <w:tcPr>
            <w:tcW w:w="6769" w:type="dxa"/>
            <w:vAlign w:val="center"/>
          </w:tcPr>
          <w:p w14:paraId="0B8C864C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广州环投花城环保能源有限公司</w:t>
            </w:r>
          </w:p>
        </w:tc>
        <w:tc>
          <w:tcPr>
            <w:tcW w:w="1115" w:type="dxa"/>
            <w:vAlign w:val="center"/>
          </w:tcPr>
          <w:p w14:paraId="2908CD1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18E8895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810CB7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8</w:t>
            </w:r>
          </w:p>
        </w:tc>
        <w:tc>
          <w:tcPr>
            <w:tcW w:w="6769" w:type="dxa"/>
            <w:vAlign w:val="center"/>
          </w:tcPr>
          <w:p w14:paraId="5759CABA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广州白云山星群（药业）股份有限公司</w:t>
            </w:r>
          </w:p>
        </w:tc>
        <w:tc>
          <w:tcPr>
            <w:tcW w:w="1115" w:type="dxa"/>
            <w:vAlign w:val="center"/>
          </w:tcPr>
          <w:p w14:paraId="2AC3142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17BC174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BEA77E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9</w:t>
            </w:r>
          </w:p>
        </w:tc>
        <w:tc>
          <w:tcPr>
            <w:tcW w:w="6769" w:type="dxa"/>
            <w:vAlign w:val="center"/>
          </w:tcPr>
          <w:p w14:paraId="5D0768FB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广州白云山光华制药股份有限公司</w:t>
            </w:r>
          </w:p>
        </w:tc>
        <w:tc>
          <w:tcPr>
            <w:tcW w:w="1115" w:type="dxa"/>
            <w:vAlign w:val="center"/>
          </w:tcPr>
          <w:p w14:paraId="005353A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07E21D5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5D6368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10</w:t>
            </w:r>
          </w:p>
        </w:tc>
        <w:tc>
          <w:tcPr>
            <w:tcW w:w="6769" w:type="dxa"/>
            <w:vAlign w:val="center"/>
          </w:tcPr>
          <w:p w14:paraId="25F65CD9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美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</w:rPr>
              <w:t>轲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</w:rPr>
              <w:t>（广州）化学股份有限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公司</w:t>
            </w:r>
          </w:p>
        </w:tc>
        <w:tc>
          <w:tcPr>
            <w:tcW w:w="1115" w:type="dxa"/>
            <w:vAlign w:val="center"/>
          </w:tcPr>
          <w:p w14:paraId="7754B64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228B701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88C27D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11</w:t>
            </w:r>
          </w:p>
        </w:tc>
        <w:tc>
          <w:tcPr>
            <w:tcW w:w="6769" w:type="dxa"/>
            <w:vAlign w:val="center"/>
          </w:tcPr>
          <w:p w14:paraId="03E0198D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安美特（中国）化学有限公司</w:t>
            </w:r>
          </w:p>
        </w:tc>
        <w:tc>
          <w:tcPr>
            <w:tcW w:w="1115" w:type="dxa"/>
            <w:vAlign w:val="center"/>
          </w:tcPr>
          <w:p w14:paraId="4740F88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49D5833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A5817C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12</w:t>
            </w:r>
          </w:p>
        </w:tc>
        <w:tc>
          <w:tcPr>
            <w:tcW w:w="6769" w:type="dxa"/>
            <w:vAlign w:val="center"/>
          </w:tcPr>
          <w:p w14:paraId="0094AC40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高乐氏（广州）企业管理有限公司</w:t>
            </w:r>
          </w:p>
        </w:tc>
        <w:tc>
          <w:tcPr>
            <w:tcW w:w="1115" w:type="dxa"/>
            <w:vAlign w:val="center"/>
          </w:tcPr>
          <w:p w14:paraId="62A0B1E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41FCE3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F16F4C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13</w:t>
            </w:r>
          </w:p>
        </w:tc>
        <w:tc>
          <w:tcPr>
            <w:tcW w:w="6769" w:type="dxa"/>
            <w:vAlign w:val="center"/>
          </w:tcPr>
          <w:p w14:paraId="4EB92114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卓高泰（广州）材料科技有限公司</w:t>
            </w:r>
          </w:p>
        </w:tc>
        <w:tc>
          <w:tcPr>
            <w:tcW w:w="1115" w:type="dxa"/>
            <w:vAlign w:val="center"/>
          </w:tcPr>
          <w:p w14:paraId="2F36CB3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37CA1AB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3379CE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14</w:t>
            </w:r>
          </w:p>
        </w:tc>
        <w:tc>
          <w:tcPr>
            <w:tcW w:w="6769" w:type="dxa"/>
            <w:vAlign w:val="center"/>
          </w:tcPr>
          <w:p w14:paraId="778C14B9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阿克苏诺贝尔漆油（广州）有限公司</w:t>
            </w:r>
          </w:p>
        </w:tc>
        <w:tc>
          <w:tcPr>
            <w:tcW w:w="1115" w:type="dxa"/>
            <w:vAlign w:val="center"/>
          </w:tcPr>
          <w:p w14:paraId="5403FB3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5330C5A9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F6FCA3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15</w:t>
            </w:r>
          </w:p>
        </w:tc>
        <w:tc>
          <w:tcPr>
            <w:tcW w:w="6769" w:type="dxa"/>
            <w:vAlign w:val="center"/>
          </w:tcPr>
          <w:p w14:paraId="5EADF48D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广州白云山敬修堂药业股份有限公司</w:t>
            </w:r>
          </w:p>
        </w:tc>
        <w:tc>
          <w:tcPr>
            <w:tcW w:w="1115" w:type="dxa"/>
            <w:vAlign w:val="center"/>
          </w:tcPr>
          <w:p w14:paraId="528BAB2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069E0AC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11BD8D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16</w:t>
            </w:r>
          </w:p>
        </w:tc>
        <w:tc>
          <w:tcPr>
            <w:tcW w:w="6769" w:type="dxa"/>
            <w:vAlign w:val="center"/>
          </w:tcPr>
          <w:p w14:paraId="745A478E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广州白云山中一药业有限公司</w:t>
            </w:r>
          </w:p>
        </w:tc>
        <w:tc>
          <w:tcPr>
            <w:tcW w:w="1115" w:type="dxa"/>
            <w:vAlign w:val="center"/>
          </w:tcPr>
          <w:p w14:paraId="46780D2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21AAF7E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80F69A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17</w:t>
            </w:r>
          </w:p>
        </w:tc>
        <w:tc>
          <w:tcPr>
            <w:tcW w:w="6769" w:type="dxa"/>
            <w:vAlign w:val="center"/>
          </w:tcPr>
          <w:p w14:paraId="0255EA58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广州白云山汉方现代药业有限公司</w:t>
            </w:r>
          </w:p>
        </w:tc>
        <w:tc>
          <w:tcPr>
            <w:tcW w:w="1115" w:type="dxa"/>
            <w:vAlign w:val="center"/>
          </w:tcPr>
          <w:p w14:paraId="350BD30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7D9AFAC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6F5334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18</w:t>
            </w:r>
          </w:p>
        </w:tc>
        <w:tc>
          <w:tcPr>
            <w:tcW w:w="6769" w:type="dxa"/>
            <w:vAlign w:val="center"/>
          </w:tcPr>
          <w:p w14:paraId="77BD2D3D" w14:textId="77777777" w:rsidR="00000000" w:rsidRDefault="00B67E60">
            <w:pPr>
              <w:widowControl/>
              <w:tabs>
                <w:tab w:val="left" w:pos="2381"/>
              </w:tabs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广州白云山陈李济药厂有限公司</w:t>
            </w:r>
          </w:p>
        </w:tc>
        <w:tc>
          <w:tcPr>
            <w:tcW w:w="1115" w:type="dxa"/>
            <w:vAlign w:val="center"/>
          </w:tcPr>
          <w:p w14:paraId="2F7D866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3B1C39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D94B0A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19</w:t>
            </w:r>
          </w:p>
        </w:tc>
        <w:tc>
          <w:tcPr>
            <w:tcW w:w="6769" w:type="dxa"/>
            <w:vAlign w:val="center"/>
          </w:tcPr>
          <w:p w14:paraId="0C4A3F1B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广州市珠江水泥有限公司</w:t>
            </w:r>
          </w:p>
        </w:tc>
        <w:tc>
          <w:tcPr>
            <w:tcW w:w="1115" w:type="dxa"/>
            <w:vAlign w:val="center"/>
          </w:tcPr>
          <w:p w14:paraId="17639E0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79FE8EB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5A8496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14159379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松下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万宝（广州）压缩机有限公司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1AC7374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37154318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7CB7689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21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233383C8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东风汽车有限公司东风日产乘用车公司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0A5341F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4E75E4FA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45BBBE5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22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4E811805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广州花都宝井汽车钢材部件有限公司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4983558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38DB84AC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1BDE341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23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36815E6D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东风汽车有限公司东风日产发动机分公司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1C10500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7C967C6D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87D89A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24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6317D830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广州市长岛光电机械厂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24CD8C9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1D177407" w14:textId="77777777">
        <w:trPr>
          <w:trHeight w:val="402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430551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25</w:t>
            </w:r>
          </w:p>
        </w:tc>
        <w:tc>
          <w:tcPr>
            <w:tcW w:w="6769" w:type="dxa"/>
            <w:shd w:val="clear" w:color="000000" w:fill="FFFFFF"/>
            <w:vAlign w:val="center"/>
          </w:tcPr>
          <w:p w14:paraId="3D3C1D35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博能（广州）电子有限公司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46393E4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E42617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7CAED8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26</w:t>
            </w:r>
          </w:p>
        </w:tc>
        <w:tc>
          <w:tcPr>
            <w:tcW w:w="6769" w:type="dxa"/>
            <w:vAlign w:val="center"/>
          </w:tcPr>
          <w:p w14:paraId="2F077511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广州美维电子有限公司</w:t>
            </w:r>
          </w:p>
        </w:tc>
        <w:tc>
          <w:tcPr>
            <w:tcW w:w="1115" w:type="dxa"/>
            <w:vAlign w:val="center"/>
          </w:tcPr>
          <w:p w14:paraId="4C22CDE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22C609D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3A151A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27</w:t>
            </w:r>
          </w:p>
        </w:tc>
        <w:tc>
          <w:tcPr>
            <w:tcW w:w="6769" w:type="dxa"/>
            <w:vAlign w:val="center"/>
          </w:tcPr>
          <w:p w14:paraId="5EC5EAE6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</w:rPr>
              <w:t>乐金显示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</w:rPr>
              <w:t>（广州）有限公司</w:t>
            </w:r>
          </w:p>
        </w:tc>
        <w:tc>
          <w:tcPr>
            <w:tcW w:w="1115" w:type="dxa"/>
            <w:vAlign w:val="center"/>
          </w:tcPr>
          <w:p w14:paraId="69D1701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32086EA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274044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28</w:t>
            </w:r>
          </w:p>
        </w:tc>
        <w:tc>
          <w:tcPr>
            <w:tcW w:w="6769" w:type="dxa"/>
            <w:vAlign w:val="center"/>
          </w:tcPr>
          <w:p w14:paraId="57D5C23B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广州锦兴纺织漂染有限公司</w:t>
            </w:r>
          </w:p>
        </w:tc>
        <w:tc>
          <w:tcPr>
            <w:tcW w:w="1115" w:type="dxa"/>
            <w:vAlign w:val="center"/>
          </w:tcPr>
          <w:p w14:paraId="3E893D7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66C5EF1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88AB84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29</w:t>
            </w:r>
          </w:p>
        </w:tc>
        <w:tc>
          <w:tcPr>
            <w:tcW w:w="6769" w:type="dxa"/>
            <w:vAlign w:val="center"/>
          </w:tcPr>
          <w:p w14:paraId="4CCBE53D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互太（番禺）纺织印染有限公司</w:t>
            </w:r>
          </w:p>
        </w:tc>
        <w:tc>
          <w:tcPr>
            <w:tcW w:w="1115" w:type="dxa"/>
            <w:vAlign w:val="center"/>
          </w:tcPr>
          <w:p w14:paraId="45263B8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18EF1D6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271879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30</w:t>
            </w:r>
          </w:p>
        </w:tc>
        <w:tc>
          <w:tcPr>
            <w:tcW w:w="6769" w:type="dxa"/>
            <w:vAlign w:val="center"/>
          </w:tcPr>
          <w:p w14:paraId="686C7876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广州市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</w:rPr>
              <w:t>东海鹏染整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</w:rPr>
              <w:t>织造有限公司</w:t>
            </w:r>
          </w:p>
        </w:tc>
        <w:tc>
          <w:tcPr>
            <w:tcW w:w="1115" w:type="dxa"/>
            <w:vAlign w:val="center"/>
          </w:tcPr>
          <w:p w14:paraId="24562C5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广州</w:t>
            </w:r>
          </w:p>
        </w:tc>
      </w:tr>
      <w:tr w:rsidR="00000000" w14:paraId="470DAB1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846F90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31</w:t>
            </w:r>
          </w:p>
        </w:tc>
        <w:tc>
          <w:tcPr>
            <w:tcW w:w="6769" w:type="dxa"/>
            <w:vAlign w:val="center"/>
          </w:tcPr>
          <w:p w14:paraId="45CCD69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卡尔蔡司光学科技（广州）有限公司</w:t>
            </w:r>
          </w:p>
        </w:tc>
        <w:tc>
          <w:tcPr>
            <w:tcW w:w="1115" w:type="dxa"/>
            <w:vAlign w:val="center"/>
          </w:tcPr>
          <w:p w14:paraId="5E503BA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0236729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268A1D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32</w:t>
            </w:r>
          </w:p>
        </w:tc>
        <w:tc>
          <w:tcPr>
            <w:tcW w:w="6769" w:type="dxa"/>
            <w:vAlign w:val="center"/>
          </w:tcPr>
          <w:p w14:paraId="33166A56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卡尔蔡司光学（中国）有限公司</w:t>
            </w:r>
          </w:p>
        </w:tc>
        <w:tc>
          <w:tcPr>
            <w:tcW w:w="1115" w:type="dxa"/>
            <w:vAlign w:val="center"/>
          </w:tcPr>
          <w:p w14:paraId="7DFA30F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58969D9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DD7D21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33</w:t>
            </w:r>
          </w:p>
        </w:tc>
        <w:tc>
          <w:tcPr>
            <w:tcW w:w="6769" w:type="dxa"/>
            <w:vAlign w:val="center"/>
          </w:tcPr>
          <w:p w14:paraId="5BA2B8A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广州发展燃料港口有限公司</w:t>
            </w:r>
          </w:p>
        </w:tc>
        <w:tc>
          <w:tcPr>
            <w:tcW w:w="1115" w:type="dxa"/>
            <w:vAlign w:val="center"/>
          </w:tcPr>
          <w:p w14:paraId="0C92035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5528499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529395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34</w:t>
            </w:r>
          </w:p>
        </w:tc>
        <w:tc>
          <w:tcPr>
            <w:tcW w:w="6769" w:type="dxa"/>
            <w:vAlign w:val="center"/>
          </w:tcPr>
          <w:p w14:paraId="3988DBD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广州杰赛科技股份有限公司</w:t>
            </w:r>
          </w:p>
        </w:tc>
        <w:tc>
          <w:tcPr>
            <w:tcW w:w="1115" w:type="dxa"/>
            <w:vAlign w:val="center"/>
          </w:tcPr>
          <w:p w14:paraId="5267049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7E54469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59BB77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35</w:t>
            </w:r>
          </w:p>
        </w:tc>
        <w:tc>
          <w:tcPr>
            <w:tcW w:w="6769" w:type="dxa"/>
            <w:vAlign w:val="center"/>
          </w:tcPr>
          <w:p w14:paraId="41DA1E0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广州飞达音响股份有限公司</w:t>
            </w:r>
          </w:p>
        </w:tc>
        <w:tc>
          <w:tcPr>
            <w:tcW w:w="1115" w:type="dxa"/>
            <w:vAlign w:val="center"/>
          </w:tcPr>
          <w:p w14:paraId="67BDFB0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15E36C1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225AD4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36</w:t>
            </w:r>
          </w:p>
        </w:tc>
        <w:tc>
          <w:tcPr>
            <w:tcW w:w="6769" w:type="dxa"/>
            <w:vAlign w:val="center"/>
          </w:tcPr>
          <w:p w14:paraId="7A76730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乐金显示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（中国）有限公司</w:t>
            </w:r>
          </w:p>
        </w:tc>
        <w:tc>
          <w:tcPr>
            <w:tcW w:w="1115" w:type="dxa"/>
            <w:vAlign w:val="center"/>
          </w:tcPr>
          <w:p w14:paraId="2D28EB9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</w:t>
            </w:r>
          </w:p>
        </w:tc>
      </w:tr>
      <w:tr w:rsidR="00000000" w14:paraId="1B0A860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0B716A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37</w:t>
            </w:r>
          </w:p>
        </w:tc>
        <w:tc>
          <w:tcPr>
            <w:tcW w:w="6769" w:type="dxa"/>
            <w:vAlign w:val="center"/>
          </w:tcPr>
          <w:p w14:paraId="1AEC21F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中钞光华印制有限公司</w:t>
            </w:r>
          </w:p>
        </w:tc>
        <w:tc>
          <w:tcPr>
            <w:tcW w:w="1115" w:type="dxa"/>
            <w:vAlign w:val="center"/>
          </w:tcPr>
          <w:p w14:paraId="6FE0B84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深圳</w:t>
            </w:r>
          </w:p>
        </w:tc>
      </w:tr>
      <w:tr w:rsidR="00000000" w14:paraId="4EA42E87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DC4E60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38</w:t>
            </w:r>
          </w:p>
        </w:tc>
        <w:tc>
          <w:tcPr>
            <w:tcW w:w="6769" w:type="dxa"/>
            <w:vAlign w:val="center"/>
          </w:tcPr>
          <w:p w14:paraId="05BA785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深圳长城开发精密技术有限公司</w:t>
            </w:r>
          </w:p>
        </w:tc>
        <w:tc>
          <w:tcPr>
            <w:tcW w:w="1115" w:type="dxa"/>
            <w:vAlign w:val="center"/>
          </w:tcPr>
          <w:p w14:paraId="5DA644A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深圳</w:t>
            </w:r>
          </w:p>
        </w:tc>
      </w:tr>
      <w:tr w:rsidR="00000000" w14:paraId="5098DDA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B99E0E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39</w:t>
            </w:r>
          </w:p>
        </w:tc>
        <w:tc>
          <w:tcPr>
            <w:tcW w:w="6769" w:type="dxa"/>
            <w:vAlign w:val="center"/>
          </w:tcPr>
          <w:p w14:paraId="29562BC1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珠海红塔仁恒包装股份有限公司</w:t>
            </w:r>
          </w:p>
        </w:tc>
        <w:tc>
          <w:tcPr>
            <w:tcW w:w="1115" w:type="dxa"/>
            <w:vAlign w:val="center"/>
          </w:tcPr>
          <w:p w14:paraId="69D94E2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1A2A276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37B35B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40</w:t>
            </w:r>
          </w:p>
        </w:tc>
        <w:tc>
          <w:tcPr>
            <w:tcW w:w="6769" w:type="dxa"/>
            <w:vAlign w:val="center"/>
          </w:tcPr>
          <w:p w14:paraId="78C796B9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珠海联邦制药股份有限公司</w:t>
            </w:r>
          </w:p>
        </w:tc>
        <w:tc>
          <w:tcPr>
            <w:tcW w:w="1115" w:type="dxa"/>
            <w:vAlign w:val="center"/>
          </w:tcPr>
          <w:p w14:paraId="1BEE25B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444F86A9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E36D4F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6769" w:type="dxa"/>
            <w:vAlign w:val="center"/>
          </w:tcPr>
          <w:p w14:paraId="7895D2B0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珠海展辰新材料股份有限公司</w:t>
            </w:r>
          </w:p>
        </w:tc>
        <w:tc>
          <w:tcPr>
            <w:tcW w:w="1115" w:type="dxa"/>
            <w:vAlign w:val="center"/>
          </w:tcPr>
          <w:p w14:paraId="26C08F8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1D55208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9EDDFF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42</w:t>
            </w:r>
          </w:p>
        </w:tc>
        <w:tc>
          <w:tcPr>
            <w:tcW w:w="6769" w:type="dxa"/>
            <w:vAlign w:val="center"/>
          </w:tcPr>
          <w:p w14:paraId="75B57651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珠海碧辟化工有限公司</w:t>
            </w:r>
          </w:p>
        </w:tc>
        <w:tc>
          <w:tcPr>
            <w:tcW w:w="1115" w:type="dxa"/>
            <w:vAlign w:val="center"/>
          </w:tcPr>
          <w:p w14:paraId="4D890A1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33F63B7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5CE6EE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43</w:t>
            </w:r>
          </w:p>
        </w:tc>
        <w:tc>
          <w:tcPr>
            <w:tcW w:w="6769" w:type="dxa"/>
            <w:vAlign w:val="center"/>
          </w:tcPr>
          <w:p w14:paraId="3B8272A8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长兴材料工业（广东）有限公司</w:t>
            </w:r>
          </w:p>
        </w:tc>
        <w:tc>
          <w:tcPr>
            <w:tcW w:w="1115" w:type="dxa"/>
            <w:vAlign w:val="center"/>
          </w:tcPr>
          <w:p w14:paraId="16757AD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5AABFA0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854D26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44</w:t>
            </w:r>
          </w:p>
        </w:tc>
        <w:tc>
          <w:tcPr>
            <w:tcW w:w="6769" w:type="dxa"/>
            <w:vAlign w:val="center"/>
          </w:tcPr>
          <w:p w14:paraId="391952ED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珠海格力大金机电设备有限公司</w:t>
            </w:r>
          </w:p>
        </w:tc>
        <w:tc>
          <w:tcPr>
            <w:tcW w:w="1115" w:type="dxa"/>
            <w:vAlign w:val="center"/>
          </w:tcPr>
          <w:p w14:paraId="1B8F11D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298114C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2A3129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45</w:t>
            </w:r>
          </w:p>
        </w:tc>
        <w:tc>
          <w:tcPr>
            <w:tcW w:w="6769" w:type="dxa"/>
            <w:vAlign w:val="center"/>
          </w:tcPr>
          <w:p w14:paraId="150C1779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珠海市多明乐新能源有限公司</w:t>
            </w:r>
          </w:p>
        </w:tc>
        <w:tc>
          <w:tcPr>
            <w:tcW w:w="1115" w:type="dxa"/>
            <w:vAlign w:val="center"/>
          </w:tcPr>
          <w:p w14:paraId="0BED4BC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6BC2B49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807811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46</w:t>
            </w:r>
          </w:p>
        </w:tc>
        <w:tc>
          <w:tcPr>
            <w:tcW w:w="6769" w:type="dxa"/>
            <w:vAlign w:val="center"/>
          </w:tcPr>
          <w:p w14:paraId="32F13FC7" w14:textId="77777777" w:rsidR="00000000" w:rsidRDefault="00B67E6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乐健科技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（珠海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）有限公司</w:t>
            </w:r>
          </w:p>
        </w:tc>
        <w:tc>
          <w:tcPr>
            <w:tcW w:w="1115" w:type="dxa"/>
            <w:vAlign w:val="center"/>
          </w:tcPr>
          <w:p w14:paraId="6C28940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06AB267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797EB8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47</w:t>
            </w:r>
          </w:p>
        </w:tc>
        <w:tc>
          <w:tcPr>
            <w:tcW w:w="6769" w:type="dxa"/>
            <w:vAlign w:val="center"/>
          </w:tcPr>
          <w:p w14:paraId="0A33D46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中材天山（珠海）水泥有限公司</w:t>
            </w:r>
          </w:p>
        </w:tc>
        <w:tc>
          <w:tcPr>
            <w:tcW w:w="1115" w:type="dxa"/>
            <w:vAlign w:val="center"/>
          </w:tcPr>
          <w:p w14:paraId="0167D03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1E299DB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EF0942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48</w:t>
            </w:r>
          </w:p>
        </w:tc>
        <w:tc>
          <w:tcPr>
            <w:tcW w:w="6769" w:type="dxa"/>
            <w:vAlign w:val="center"/>
          </w:tcPr>
          <w:p w14:paraId="1E7176F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新金山五金制品（珠海）有限公司</w:t>
            </w:r>
          </w:p>
        </w:tc>
        <w:tc>
          <w:tcPr>
            <w:tcW w:w="1115" w:type="dxa"/>
            <w:vAlign w:val="center"/>
          </w:tcPr>
          <w:p w14:paraId="01EDE2F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珠海</w:t>
            </w:r>
          </w:p>
        </w:tc>
      </w:tr>
      <w:tr w:rsidR="00000000" w14:paraId="4BFC486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D932F0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49</w:t>
            </w:r>
          </w:p>
        </w:tc>
        <w:tc>
          <w:tcPr>
            <w:tcW w:w="6769" w:type="dxa"/>
            <w:vAlign w:val="center"/>
          </w:tcPr>
          <w:p w14:paraId="527ED71C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西陇科学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股份有限公司</w:t>
            </w:r>
          </w:p>
        </w:tc>
        <w:tc>
          <w:tcPr>
            <w:tcW w:w="1115" w:type="dxa"/>
            <w:vAlign w:val="center"/>
          </w:tcPr>
          <w:p w14:paraId="670F2B4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汕头</w:t>
            </w:r>
          </w:p>
        </w:tc>
      </w:tr>
      <w:tr w:rsidR="00000000" w14:paraId="4CD82C7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871F90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50</w:t>
            </w:r>
          </w:p>
        </w:tc>
        <w:tc>
          <w:tcPr>
            <w:tcW w:w="6769" w:type="dxa"/>
            <w:vAlign w:val="center"/>
          </w:tcPr>
          <w:p w14:paraId="376A3238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汕头乐凯胶片有限公司</w:t>
            </w:r>
          </w:p>
        </w:tc>
        <w:tc>
          <w:tcPr>
            <w:tcW w:w="1115" w:type="dxa"/>
            <w:vAlign w:val="center"/>
          </w:tcPr>
          <w:p w14:paraId="0015512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汕头</w:t>
            </w:r>
          </w:p>
        </w:tc>
      </w:tr>
      <w:tr w:rsidR="00000000" w14:paraId="7C0EF85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C2E105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51</w:t>
            </w:r>
          </w:p>
        </w:tc>
        <w:tc>
          <w:tcPr>
            <w:tcW w:w="6769" w:type="dxa"/>
            <w:vAlign w:val="center"/>
          </w:tcPr>
          <w:p w14:paraId="2E35DBE8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佛山市南海西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樵鑫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龙水处理有限公司</w:t>
            </w:r>
          </w:p>
        </w:tc>
        <w:tc>
          <w:tcPr>
            <w:tcW w:w="1115" w:type="dxa"/>
            <w:vAlign w:val="center"/>
          </w:tcPr>
          <w:p w14:paraId="6342284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2DD81C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559FA5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52</w:t>
            </w:r>
          </w:p>
        </w:tc>
        <w:tc>
          <w:tcPr>
            <w:tcW w:w="6769" w:type="dxa"/>
            <w:vAlign w:val="center"/>
          </w:tcPr>
          <w:p w14:paraId="47E4F80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佛山市三水区大塘污水处理有限公司</w:t>
            </w:r>
          </w:p>
        </w:tc>
        <w:tc>
          <w:tcPr>
            <w:tcW w:w="1115" w:type="dxa"/>
            <w:vAlign w:val="center"/>
          </w:tcPr>
          <w:p w14:paraId="360BEF0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770F63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6C8D63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53</w:t>
            </w:r>
          </w:p>
        </w:tc>
        <w:tc>
          <w:tcPr>
            <w:tcW w:w="6769" w:type="dxa"/>
            <w:vAlign w:val="center"/>
          </w:tcPr>
          <w:p w14:paraId="61CF89F3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佛山市海天（高明）调味食品有限公司</w:t>
            </w:r>
          </w:p>
        </w:tc>
        <w:tc>
          <w:tcPr>
            <w:tcW w:w="1115" w:type="dxa"/>
            <w:vAlign w:val="center"/>
          </w:tcPr>
          <w:p w14:paraId="71EC0B0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AD02039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3A1BB6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54</w:t>
            </w:r>
          </w:p>
        </w:tc>
        <w:tc>
          <w:tcPr>
            <w:tcW w:w="6769" w:type="dxa"/>
            <w:vAlign w:val="center"/>
          </w:tcPr>
          <w:p w14:paraId="3E9F0CB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广东红牛维他命饮料有限公司</w:t>
            </w:r>
          </w:p>
        </w:tc>
        <w:tc>
          <w:tcPr>
            <w:tcW w:w="1115" w:type="dxa"/>
            <w:vAlign w:val="center"/>
          </w:tcPr>
          <w:p w14:paraId="76B7F8C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234CCCB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D70DF1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55</w:t>
            </w:r>
          </w:p>
        </w:tc>
        <w:tc>
          <w:tcPr>
            <w:tcW w:w="6769" w:type="dxa"/>
            <w:vAlign w:val="center"/>
          </w:tcPr>
          <w:p w14:paraId="1E2B013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广东健力宝股份有限公司</w:t>
            </w:r>
          </w:p>
        </w:tc>
        <w:tc>
          <w:tcPr>
            <w:tcW w:w="1115" w:type="dxa"/>
            <w:vAlign w:val="center"/>
          </w:tcPr>
          <w:p w14:paraId="72D9A99C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36429A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455886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56</w:t>
            </w:r>
          </w:p>
        </w:tc>
        <w:tc>
          <w:tcPr>
            <w:tcW w:w="6769" w:type="dxa"/>
            <w:vAlign w:val="center"/>
          </w:tcPr>
          <w:p w14:paraId="705FAD8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佛山住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商肥料有限公司</w:t>
            </w:r>
          </w:p>
        </w:tc>
        <w:tc>
          <w:tcPr>
            <w:tcW w:w="1115" w:type="dxa"/>
            <w:vAlign w:val="center"/>
          </w:tcPr>
          <w:p w14:paraId="21916F3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8EE171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49DFC7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57</w:t>
            </w:r>
          </w:p>
        </w:tc>
        <w:tc>
          <w:tcPr>
            <w:tcW w:w="6769" w:type="dxa"/>
            <w:vAlign w:val="center"/>
          </w:tcPr>
          <w:p w14:paraId="0BEB98E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罗门哈斯（佛山）特殊材料有限公司</w:t>
            </w:r>
          </w:p>
        </w:tc>
        <w:tc>
          <w:tcPr>
            <w:tcW w:w="1115" w:type="dxa"/>
            <w:vAlign w:val="center"/>
          </w:tcPr>
          <w:p w14:paraId="6854D14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FA039E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0F9B0D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58</w:t>
            </w:r>
          </w:p>
        </w:tc>
        <w:tc>
          <w:tcPr>
            <w:tcW w:w="6769" w:type="dxa"/>
            <w:vAlign w:val="center"/>
          </w:tcPr>
          <w:p w14:paraId="0601106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佛山佛塑科技集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团股份有限公司东方烟膜分公司</w:t>
            </w:r>
          </w:p>
        </w:tc>
        <w:tc>
          <w:tcPr>
            <w:tcW w:w="1115" w:type="dxa"/>
            <w:vAlign w:val="center"/>
          </w:tcPr>
          <w:p w14:paraId="71DE138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74A46F9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0D955D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59</w:t>
            </w:r>
          </w:p>
        </w:tc>
        <w:tc>
          <w:tcPr>
            <w:tcW w:w="6769" w:type="dxa"/>
            <w:vAlign w:val="center"/>
          </w:tcPr>
          <w:p w14:paraId="5CBFD32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广东联塑科技实业有限公司</w:t>
            </w:r>
          </w:p>
        </w:tc>
        <w:tc>
          <w:tcPr>
            <w:tcW w:w="1115" w:type="dxa"/>
            <w:vAlign w:val="center"/>
          </w:tcPr>
          <w:p w14:paraId="46137CB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28C9DCD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35AD2E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60</w:t>
            </w:r>
          </w:p>
        </w:tc>
        <w:tc>
          <w:tcPr>
            <w:tcW w:w="6769" w:type="dxa"/>
            <w:vAlign w:val="center"/>
          </w:tcPr>
          <w:p w14:paraId="2E59749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佛山市顺德区永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业塑兴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包装有限公司</w:t>
            </w:r>
          </w:p>
        </w:tc>
        <w:tc>
          <w:tcPr>
            <w:tcW w:w="1115" w:type="dxa"/>
            <w:vAlign w:val="center"/>
          </w:tcPr>
          <w:p w14:paraId="38DA465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2C51751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328E38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61</w:t>
            </w:r>
          </w:p>
        </w:tc>
        <w:tc>
          <w:tcPr>
            <w:tcW w:w="6769" w:type="dxa"/>
            <w:vAlign w:val="center"/>
          </w:tcPr>
          <w:p w14:paraId="32AE060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佛山佛塑科技集团股份有限公司东方电工膜分公司</w:t>
            </w:r>
          </w:p>
        </w:tc>
        <w:tc>
          <w:tcPr>
            <w:tcW w:w="1115" w:type="dxa"/>
            <w:vAlign w:val="center"/>
          </w:tcPr>
          <w:p w14:paraId="59299BF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2F6CD1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C06318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6769" w:type="dxa"/>
            <w:vAlign w:val="center"/>
          </w:tcPr>
          <w:p w14:paraId="24A6BBAC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广东欣涛新材料科技股份有限公司</w:t>
            </w:r>
          </w:p>
        </w:tc>
        <w:tc>
          <w:tcPr>
            <w:tcW w:w="1115" w:type="dxa"/>
            <w:vAlign w:val="center"/>
          </w:tcPr>
          <w:p w14:paraId="2B7A6EB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6B9E88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1266D9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63</w:t>
            </w:r>
          </w:p>
        </w:tc>
        <w:tc>
          <w:tcPr>
            <w:tcW w:w="6769" w:type="dxa"/>
            <w:vAlign w:val="center"/>
          </w:tcPr>
          <w:p w14:paraId="5A47980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松柏（广东）电池工业有限公司</w:t>
            </w:r>
          </w:p>
        </w:tc>
        <w:tc>
          <w:tcPr>
            <w:tcW w:w="1115" w:type="dxa"/>
            <w:vAlign w:val="center"/>
          </w:tcPr>
          <w:p w14:paraId="079FC0F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167054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51AF42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64</w:t>
            </w:r>
          </w:p>
        </w:tc>
        <w:tc>
          <w:tcPr>
            <w:tcW w:w="6769" w:type="dxa"/>
            <w:vAlign w:val="center"/>
          </w:tcPr>
          <w:p w14:paraId="2615B6A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广东大冢制药有限公司</w:t>
            </w:r>
          </w:p>
        </w:tc>
        <w:tc>
          <w:tcPr>
            <w:tcW w:w="1115" w:type="dxa"/>
            <w:vAlign w:val="center"/>
          </w:tcPr>
          <w:p w14:paraId="2A0D75A5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7FCA989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842091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65</w:t>
            </w:r>
          </w:p>
        </w:tc>
        <w:tc>
          <w:tcPr>
            <w:tcW w:w="6769" w:type="dxa"/>
            <w:vAlign w:val="center"/>
          </w:tcPr>
          <w:p w14:paraId="2863E68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国药集团广东环球制药有限公司</w:t>
            </w:r>
          </w:p>
        </w:tc>
        <w:tc>
          <w:tcPr>
            <w:tcW w:w="1115" w:type="dxa"/>
            <w:vAlign w:val="center"/>
          </w:tcPr>
          <w:p w14:paraId="1B90098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6182FF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A4CF88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66</w:t>
            </w:r>
          </w:p>
        </w:tc>
        <w:tc>
          <w:tcPr>
            <w:tcW w:w="6769" w:type="dxa"/>
            <w:vAlign w:val="center"/>
          </w:tcPr>
          <w:p w14:paraId="15E72FE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国药集团德众（佛山）药业有限公司</w:t>
            </w:r>
          </w:p>
        </w:tc>
        <w:tc>
          <w:tcPr>
            <w:tcW w:w="1115" w:type="dxa"/>
            <w:vAlign w:val="center"/>
          </w:tcPr>
          <w:p w14:paraId="6124A69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4888F05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8F4341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67</w:t>
            </w:r>
          </w:p>
        </w:tc>
        <w:tc>
          <w:tcPr>
            <w:tcW w:w="6769" w:type="dxa"/>
            <w:vAlign w:val="center"/>
          </w:tcPr>
          <w:p w14:paraId="4B8087F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广东博德精工建材有限公司</w:t>
            </w:r>
          </w:p>
        </w:tc>
        <w:tc>
          <w:tcPr>
            <w:tcW w:w="1115" w:type="dxa"/>
            <w:vAlign w:val="center"/>
          </w:tcPr>
          <w:p w14:paraId="1CECEE91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4AB64A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87A08C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68</w:t>
            </w:r>
          </w:p>
        </w:tc>
        <w:tc>
          <w:tcPr>
            <w:tcW w:w="6769" w:type="dxa"/>
            <w:vAlign w:val="center"/>
          </w:tcPr>
          <w:p w14:paraId="0CAEE6A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广东宏陶陶瓷有限公司</w:t>
            </w:r>
          </w:p>
        </w:tc>
        <w:tc>
          <w:tcPr>
            <w:tcW w:w="1115" w:type="dxa"/>
            <w:vAlign w:val="center"/>
          </w:tcPr>
          <w:p w14:paraId="2CD4396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A587A1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E426AD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69</w:t>
            </w:r>
          </w:p>
        </w:tc>
        <w:tc>
          <w:tcPr>
            <w:tcW w:w="6769" w:type="dxa"/>
            <w:vAlign w:val="center"/>
          </w:tcPr>
          <w:p w14:paraId="750A593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蒙娜丽莎集团股份有限公司</w:t>
            </w:r>
          </w:p>
        </w:tc>
        <w:tc>
          <w:tcPr>
            <w:tcW w:w="1115" w:type="dxa"/>
            <w:vAlign w:val="center"/>
          </w:tcPr>
          <w:p w14:paraId="290E081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5BE48F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F4FF51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70</w:t>
            </w:r>
          </w:p>
        </w:tc>
        <w:tc>
          <w:tcPr>
            <w:tcW w:w="6769" w:type="dxa"/>
            <w:vAlign w:val="center"/>
          </w:tcPr>
          <w:p w14:paraId="4979F9B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广东强辉陶瓷有限公司</w:t>
            </w:r>
          </w:p>
        </w:tc>
        <w:tc>
          <w:tcPr>
            <w:tcW w:w="1115" w:type="dxa"/>
            <w:vAlign w:val="center"/>
          </w:tcPr>
          <w:p w14:paraId="676E18E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22DE5F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000CBB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71</w:t>
            </w:r>
          </w:p>
        </w:tc>
        <w:tc>
          <w:tcPr>
            <w:tcW w:w="6769" w:type="dxa"/>
            <w:vAlign w:val="center"/>
          </w:tcPr>
          <w:p w14:paraId="6993417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广东能强陶瓷有限公司</w:t>
            </w:r>
          </w:p>
        </w:tc>
        <w:tc>
          <w:tcPr>
            <w:tcW w:w="1115" w:type="dxa"/>
            <w:vAlign w:val="center"/>
          </w:tcPr>
          <w:p w14:paraId="5142FE9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DB85C6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5DADE1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72</w:t>
            </w:r>
          </w:p>
        </w:tc>
        <w:tc>
          <w:tcPr>
            <w:tcW w:w="6769" w:type="dxa"/>
            <w:vAlign w:val="center"/>
          </w:tcPr>
          <w:p w14:paraId="3885D64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佛山高明顺成陶瓷有限公司</w:t>
            </w:r>
          </w:p>
        </w:tc>
        <w:tc>
          <w:tcPr>
            <w:tcW w:w="1115" w:type="dxa"/>
            <w:vAlign w:val="center"/>
          </w:tcPr>
          <w:p w14:paraId="017AC3D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37B88F2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4BDF64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73</w:t>
            </w:r>
          </w:p>
        </w:tc>
        <w:tc>
          <w:tcPr>
            <w:tcW w:w="6769" w:type="dxa"/>
            <w:vAlign w:val="center"/>
          </w:tcPr>
          <w:p w14:paraId="069E91D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佛山市高明贝斯特陶瓷有限公司</w:t>
            </w:r>
          </w:p>
        </w:tc>
        <w:tc>
          <w:tcPr>
            <w:tcW w:w="1115" w:type="dxa"/>
            <w:vAlign w:val="center"/>
          </w:tcPr>
          <w:p w14:paraId="0C4E6D0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BFC92D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E5902E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74</w:t>
            </w:r>
          </w:p>
        </w:tc>
        <w:tc>
          <w:tcPr>
            <w:tcW w:w="6769" w:type="dxa"/>
            <w:vAlign w:val="center"/>
          </w:tcPr>
          <w:p w14:paraId="77D0CD5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广东欧文莱陶瓷有限公司</w:t>
            </w:r>
          </w:p>
        </w:tc>
        <w:tc>
          <w:tcPr>
            <w:tcW w:w="1115" w:type="dxa"/>
            <w:vAlign w:val="center"/>
          </w:tcPr>
          <w:p w14:paraId="2062DE7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61F43D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39AB46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75</w:t>
            </w:r>
          </w:p>
        </w:tc>
        <w:tc>
          <w:tcPr>
            <w:tcW w:w="6769" w:type="dxa"/>
            <w:vAlign w:val="center"/>
          </w:tcPr>
          <w:p w14:paraId="11087D6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佛山市荣冠玻璃建材有限公司</w:t>
            </w:r>
          </w:p>
        </w:tc>
        <w:tc>
          <w:tcPr>
            <w:tcW w:w="1115" w:type="dxa"/>
            <w:vAlign w:val="center"/>
          </w:tcPr>
          <w:p w14:paraId="0DBFE77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53603A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879EB1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76</w:t>
            </w:r>
          </w:p>
        </w:tc>
        <w:tc>
          <w:tcPr>
            <w:tcW w:w="6769" w:type="dxa"/>
            <w:vAlign w:val="center"/>
          </w:tcPr>
          <w:p w14:paraId="083BB6D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佛山市高明安华陶瓷洁具有限公司</w:t>
            </w:r>
          </w:p>
        </w:tc>
        <w:tc>
          <w:tcPr>
            <w:tcW w:w="1115" w:type="dxa"/>
            <w:vAlign w:val="center"/>
          </w:tcPr>
          <w:p w14:paraId="75E2B491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367EA87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437FE5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77</w:t>
            </w:r>
          </w:p>
        </w:tc>
        <w:tc>
          <w:tcPr>
            <w:tcW w:w="6769" w:type="dxa"/>
            <w:vAlign w:val="center"/>
          </w:tcPr>
          <w:p w14:paraId="0325C23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佛山市高明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高森木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业有限公司</w:t>
            </w:r>
          </w:p>
        </w:tc>
        <w:tc>
          <w:tcPr>
            <w:tcW w:w="1115" w:type="dxa"/>
            <w:vAlign w:val="center"/>
          </w:tcPr>
          <w:p w14:paraId="5A98E464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3255D9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410FF4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78</w:t>
            </w:r>
          </w:p>
        </w:tc>
        <w:tc>
          <w:tcPr>
            <w:tcW w:w="6769" w:type="dxa"/>
            <w:vAlign w:val="center"/>
          </w:tcPr>
          <w:p w14:paraId="0B1DDC73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佛山市高明基业冷轧钢板有限公司</w:t>
            </w:r>
          </w:p>
        </w:tc>
        <w:tc>
          <w:tcPr>
            <w:tcW w:w="1115" w:type="dxa"/>
            <w:vAlign w:val="center"/>
          </w:tcPr>
          <w:p w14:paraId="139EEE3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44AECB8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B83563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79</w:t>
            </w:r>
          </w:p>
        </w:tc>
        <w:tc>
          <w:tcPr>
            <w:tcW w:w="6769" w:type="dxa"/>
            <w:vAlign w:val="center"/>
          </w:tcPr>
          <w:p w14:paraId="58908F2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广东耀银山铝业有限公司</w:t>
            </w:r>
          </w:p>
        </w:tc>
        <w:tc>
          <w:tcPr>
            <w:tcW w:w="1115" w:type="dxa"/>
            <w:vAlign w:val="center"/>
          </w:tcPr>
          <w:p w14:paraId="3CD14E1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AA21B3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0C228A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80</w:t>
            </w:r>
          </w:p>
        </w:tc>
        <w:tc>
          <w:tcPr>
            <w:tcW w:w="6769" w:type="dxa"/>
            <w:vAlign w:val="center"/>
          </w:tcPr>
          <w:p w14:paraId="339F1E4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市英辉铝型材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7A599B2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FC76F2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7FA1E5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81</w:t>
            </w:r>
          </w:p>
        </w:tc>
        <w:tc>
          <w:tcPr>
            <w:tcW w:w="6769" w:type="dxa"/>
            <w:vAlign w:val="center"/>
          </w:tcPr>
          <w:p w14:paraId="7169B20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佛山市鸿金源精密制造有限公司</w:t>
            </w:r>
          </w:p>
        </w:tc>
        <w:tc>
          <w:tcPr>
            <w:tcW w:w="1115" w:type="dxa"/>
            <w:vAlign w:val="center"/>
          </w:tcPr>
          <w:p w14:paraId="7EDFEE5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2217E5D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100D6A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82</w:t>
            </w:r>
          </w:p>
        </w:tc>
        <w:tc>
          <w:tcPr>
            <w:tcW w:w="6769" w:type="dxa"/>
            <w:vAlign w:val="center"/>
          </w:tcPr>
          <w:p w14:paraId="2837C59F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广东伟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业铝厂集团有限公司</w:t>
            </w:r>
          </w:p>
        </w:tc>
        <w:tc>
          <w:tcPr>
            <w:tcW w:w="1115" w:type="dxa"/>
            <w:vAlign w:val="center"/>
          </w:tcPr>
          <w:p w14:paraId="7EA52F6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373143C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9DA6E1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83</w:t>
            </w:r>
          </w:p>
        </w:tc>
        <w:tc>
          <w:tcPr>
            <w:tcW w:w="6769" w:type="dxa"/>
            <w:vAlign w:val="center"/>
          </w:tcPr>
          <w:p w14:paraId="1BBD0B5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广东肯富来泵业股份有限公司</w:t>
            </w:r>
          </w:p>
        </w:tc>
        <w:tc>
          <w:tcPr>
            <w:tcW w:w="1115" w:type="dxa"/>
            <w:vAlign w:val="center"/>
          </w:tcPr>
          <w:p w14:paraId="3E68026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BE19E1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801BD4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84</w:t>
            </w:r>
          </w:p>
        </w:tc>
        <w:tc>
          <w:tcPr>
            <w:tcW w:w="6769" w:type="dxa"/>
            <w:vAlign w:val="center"/>
          </w:tcPr>
          <w:p w14:paraId="75C7F98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广东中联电缆集团有限公司</w:t>
            </w:r>
          </w:p>
        </w:tc>
        <w:tc>
          <w:tcPr>
            <w:tcW w:w="1115" w:type="dxa"/>
            <w:vAlign w:val="center"/>
          </w:tcPr>
          <w:p w14:paraId="13BD9AA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2FA91D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97B2B3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85</w:t>
            </w:r>
          </w:p>
        </w:tc>
        <w:tc>
          <w:tcPr>
            <w:tcW w:w="6769" w:type="dxa"/>
            <w:vAlign w:val="center"/>
          </w:tcPr>
          <w:p w14:paraId="1535492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东普雷（佛山）汽车部件有限公司</w:t>
            </w:r>
          </w:p>
        </w:tc>
        <w:tc>
          <w:tcPr>
            <w:tcW w:w="1115" w:type="dxa"/>
            <w:vAlign w:val="center"/>
          </w:tcPr>
          <w:p w14:paraId="3843254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A7E18E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1B934D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86</w:t>
            </w:r>
          </w:p>
        </w:tc>
        <w:tc>
          <w:tcPr>
            <w:tcW w:w="6769" w:type="dxa"/>
            <w:vAlign w:val="center"/>
          </w:tcPr>
          <w:p w14:paraId="192D69F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广东泰科电子有限公司</w:t>
            </w:r>
          </w:p>
        </w:tc>
        <w:tc>
          <w:tcPr>
            <w:tcW w:w="1115" w:type="dxa"/>
            <w:vAlign w:val="center"/>
          </w:tcPr>
          <w:p w14:paraId="7E45E564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5BE1D84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28F0FA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87</w:t>
            </w:r>
          </w:p>
        </w:tc>
        <w:tc>
          <w:tcPr>
            <w:tcW w:w="6769" w:type="dxa"/>
            <w:vAlign w:val="center"/>
          </w:tcPr>
          <w:p w14:paraId="3557F4B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东芝家用电器制造（南海）有限公司</w:t>
            </w:r>
          </w:p>
        </w:tc>
        <w:tc>
          <w:tcPr>
            <w:tcW w:w="1115" w:type="dxa"/>
            <w:vAlign w:val="center"/>
          </w:tcPr>
          <w:p w14:paraId="0A54378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E4D638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2321CA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88</w:t>
            </w:r>
          </w:p>
        </w:tc>
        <w:tc>
          <w:tcPr>
            <w:tcW w:w="6769" w:type="dxa"/>
            <w:vAlign w:val="center"/>
          </w:tcPr>
          <w:p w14:paraId="5781900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佛山市顺德区前进实业有限公司</w:t>
            </w:r>
          </w:p>
        </w:tc>
        <w:tc>
          <w:tcPr>
            <w:tcW w:w="1115" w:type="dxa"/>
            <w:vAlign w:val="center"/>
          </w:tcPr>
          <w:p w14:paraId="20801FB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33063A7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9F121A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89</w:t>
            </w:r>
          </w:p>
        </w:tc>
        <w:tc>
          <w:tcPr>
            <w:tcW w:w="6769" w:type="dxa"/>
            <w:vAlign w:val="center"/>
          </w:tcPr>
          <w:p w14:paraId="22A46F8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佛山市南海德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耀翔胜纺织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1956D3C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6372673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0FD357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90</w:t>
            </w:r>
          </w:p>
        </w:tc>
        <w:tc>
          <w:tcPr>
            <w:tcW w:w="6769" w:type="dxa"/>
            <w:vAlign w:val="center"/>
          </w:tcPr>
          <w:p w14:paraId="5CF9722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广东溢达纺织有限公司</w:t>
            </w:r>
          </w:p>
        </w:tc>
        <w:tc>
          <w:tcPr>
            <w:tcW w:w="1115" w:type="dxa"/>
            <w:vAlign w:val="center"/>
          </w:tcPr>
          <w:p w14:paraId="689CD3B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3942262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6EDDBF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91</w:t>
            </w:r>
          </w:p>
        </w:tc>
        <w:tc>
          <w:tcPr>
            <w:tcW w:w="6769" w:type="dxa"/>
            <w:vAlign w:val="center"/>
          </w:tcPr>
          <w:p w14:paraId="5E1C03F8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佛山市顺德金纺集团有限公司</w:t>
            </w:r>
          </w:p>
        </w:tc>
        <w:tc>
          <w:tcPr>
            <w:tcW w:w="1115" w:type="dxa"/>
            <w:vAlign w:val="center"/>
          </w:tcPr>
          <w:p w14:paraId="73D1233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ACEBB1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9BE0F7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92</w:t>
            </w:r>
          </w:p>
        </w:tc>
        <w:tc>
          <w:tcPr>
            <w:tcW w:w="6769" w:type="dxa"/>
            <w:vAlign w:val="center"/>
          </w:tcPr>
          <w:p w14:paraId="4B6420A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佛山大唐纺织印染服装面料有限公司</w:t>
            </w:r>
          </w:p>
        </w:tc>
        <w:tc>
          <w:tcPr>
            <w:tcW w:w="1115" w:type="dxa"/>
            <w:vAlign w:val="center"/>
          </w:tcPr>
          <w:p w14:paraId="5B4540A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4D18B92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7EC021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93</w:t>
            </w:r>
          </w:p>
        </w:tc>
        <w:tc>
          <w:tcPr>
            <w:tcW w:w="6769" w:type="dxa"/>
            <w:vAlign w:val="center"/>
          </w:tcPr>
          <w:p w14:paraId="7419616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佛山南方印染股份有限公司</w:t>
            </w:r>
          </w:p>
        </w:tc>
        <w:tc>
          <w:tcPr>
            <w:tcW w:w="1115" w:type="dxa"/>
            <w:vAlign w:val="center"/>
          </w:tcPr>
          <w:p w14:paraId="0CB9C07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0B8D967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883913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94</w:t>
            </w:r>
          </w:p>
        </w:tc>
        <w:tc>
          <w:tcPr>
            <w:tcW w:w="6769" w:type="dxa"/>
            <w:vAlign w:val="center"/>
          </w:tcPr>
          <w:p w14:paraId="7A66BD7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佛山市三水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联润染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整有限公司</w:t>
            </w:r>
          </w:p>
        </w:tc>
        <w:tc>
          <w:tcPr>
            <w:tcW w:w="1115" w:type="dxa"/>
            <w:vAlign w:val="center"/>
          </w:tcPr>
          <w:p w14:paraId="527FCAA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佛山</w:t>
            </w:r>
          </w:p>
        </w:tc>
      </w:tr>
      <w:tr w:rsidR="00000000" w14:paraId="1AEF519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1D26FD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95</w:t>
            </w:r>
          </w:p>
        </w:tc>
        <w:tc>
          <w:tcPr>
            <w:tcW w:w="6769" w:type="dxa"/>
            <w:vAlign w:val="center"/>
          </w:tcPr>
          <w:p w14:paraId="111909FC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韶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能集团绿洲生态（新丰）科技有限公司</w:t>
            </w:r>
          </w:p>
        </w:tc>
        <w:tc>
          <w:tcPr>
            <w:tcW w:w="1115" w:type="dxa"/>
            <w:vAlign w:val="center"/>
          </w:tcPr>
          <w:p w14:paraId="08A0C69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韶关</w:t>
            </w:r>
          </w:p>
        </w:tc>
      </w:tr>
      <w:tr w:rsidR="00000000" w14:paraId="16A5485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A1AEE2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96</w:t>
            </w:r>
          </w:p>
        </w:tc>
        <w:tc>
          <w:tcPr>
            <w:tcW w:w="6769" w:type="dxa"/>
            <w:vAlign w:val="center"/>
          </w:tcPr>
          <w:p w14:paraId="262FC44F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国粤（韶关）电力有限公司</w:t>
            </w:r>
          </w:p>
        </w:tc>
        <w:tc>
          <w:tcPr>
            <w:tcW w:w="1115" w:type="dxa"/>
            <w:vAlign w:val="center"/>
          </w:tcPr>
          <w:p w14:paraId="118AD8A1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韶关</w:t>
            </w:r>
          </w:p>
        </w:tc>
      </w:tr>
      <w:tr w:rsidR="00000000" w14:paraId="030F52A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DD61A9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97</w:t>
            </w:r>
          </w:p>
        </w:tc>
        <w:tc>
          <w:tcPr>
            <w:tcW w:w="6769" w:type="dxa"/>
            <w:vAlign w:val="center"/>
          </w:tcPr>
          <w:p w14:paraId="79C7B20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韶关市北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纺智造科技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7D06A5B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韶关</w:t>
            </w:r>
          </w:p>
        </w:tc>
      </w:tr>
      <w:tr w:rsidR="00000000" w14:paraId="6B4D84D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DE2213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98</w:t>
            </w:r>
          </w:p>
        </w:tc>
        <w:tc>
          <w:tcPr>
            <w:tcW w:w="6769" w:type="dxa"/>
            <w:vAlign w:val="center"/>
          </w:tcPr>
          <w:p w14:paraId="6721FBD3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梅州市塔牌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集团蕉岭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鑫达旋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窑水泥有限公司</w:t>
            </w:r>
          </w:p>
        </w:tc>
        <w:tc>
          <w:tcPr>
            <w:tcW w:w="1115" w:type="dxa"/>
            <w:vAlign w:val="center"/>
          </w:tcPr>
          <w:p w14:paraId="1DC6B654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梅州</w:t>
            </w:r>
          </w:p>
        </w:tc>
      </w:tr>
      <w:tr w:rsidR="00000000" w14:paraId="1447B60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7EDFB2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99</w:t>
            </w:r>
          </w:p>
        </w:tc>
        <w:tc>
          <w:tcPr>
            <w:tcW w:w="6769" w:type="dxa"/>
            <w:vAlign w:val="center"/>
          </w:tcPr>
          <w:p w14:paraId="1FC8F94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兴宁市拓展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盈辉资源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7C10317E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梅州</w:t>
            </w:r>
          </w:p>
        </w:tc>
      </w:tr>
      <w:tr w:rsidR="00000000" w14:paraId="44DC23B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E1EB26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</w:p>
        </w:tc>
        <w:tc>
          <w:tcPr>
            <w:tcW w:w="6769" w:type="dxa"/>
            <w:vAlign w:val="center"/>
          </w:tcPr>
          <w:p w14:paraId="1AAF42C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广东伊利乳业有限责任公司</w:t>
            </w:r>
          </w:p>
        </w:tc>
        <w:tc>
          <w:tcPr>
            <w:tcW w:w="1115" w:type="dxa"/>
            <w:vAlign w:val="center"/>
          </w:tcPr>
          <w:p w14:paraId="50A0D36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02D8CDA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C51F30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101</w:t>
            </w:r>
          </w:p>
        </w:tc>
        <w:tc>
          <w:tcPr>
            <w:tcW w:w="6769" w:type="dxa"/>
            <w:vAlign w:val="center"/>
          </w:tcPr>
          <w:p w14:paraId="7EE5101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惠州市华阳光学技术有限公司</w:t>
            </w:r>
          </w:p>
        </w:tc>
        <w:tc>
          <w:tcPr>
            <w:tcW w:w="1115" w:type="dxa"/>
            <w:vAlign w:val="center"/>
          </w:tcPr>
          <w:p w14:paraId="34A6ECD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7E5FEA1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2560F1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102</w:t>
            </w:r>
          </w:p>
        </w:tc>
        <w:tc>
          <w:tcPr>
            <w:tcW w:w="6769" w:type="dxa"/>
            <w:vAlign w:val="center"/>
          </w:tcPr>
          <w:p w14:paraId="4A8E425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龙门县江湾大酒店有限公司</w:t>
            </w:r>
          </w:p>
        </w:tc>
        <w:tc>
          <w:tcPr>
            <w:tcW w:w="1115" w:type="dxa"/>
            <w:vAlign w:val="center"/>
          </w:tcPr>
          <w:p w14:paraId="4E932785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6CBF889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0A446D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103</w:t>
            </w:r>
          </w:p>
        </w:tc>
        <w:tc>
          <w:tcPr>
            <w:tcW w:w="6769" w:type="dxa"/>
            <w:vAlign w:val="center"/>
          </w:tcPr>
          <w:p w14:paraId="793EF29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惠州市安泰普表面处理科技有限公司</w:t>
            </w:r>
          </w:p>
        </w:tc>
        <w:tc>
          <w:tcPr>
            <w:tcW w:w="1115" w:type="dxa"/>
            <w:vAlign w:val="center"/>
          </w:tcPr>
          <w:p w14:paraId="7EED32B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27334D4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AE821A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104</w:t>
            </w:r>
          </w:p>
        </w:tc>
        <w:tc>
          <w:tcPr>
            <w:tcW w:w="6769" w:type="dxa"/>
            <w:vAlign w:val="center"/>
          </w:tcPr>
          <w:p w14:paraId="065F2BC8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德联覆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铜板（惠州）有限公司</w:t>
            </w:r>
          </w:p>
        </w:tc>
        <w:tc>
          <w:tcPr>
            <w:tcW w:w="1115" w:type="dxa"/>
            <w:vAlign w:val="center"/>
          </w:tcPr>
          <w:p w14:paraId="0C1F48A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6F71BB7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628FE2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105</w:t>
            </w:r>
          </w:p>
        </w:tc>
        <w:tc>
          <w:tcPr>
            <w:tcW w:w="6769" w:type="dxa"/>
            <w:vAlign w:val="center"/>
          </w:tcPr>
          <w:p w14:paraId="1DABEC93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TCL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通力电子（惠州）有限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公司</w:t>
            </w:r>
          </w:p>
        </w:tc>
        <w:tc>
          <w:tcPr>
            <w:tcW w:w="1115" w:type="dxa"/>
            <w:vAlign w:val="center"/>
          </w:tcPr>
          <w:p w14:paraId="679F905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6B52654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930A35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106</w:t>
            </w:r>
          </w:p>
        </w:tc>
        <w:tc>
          <w:tcPr>
            <w:tcW w:w="6769" w:type="dxa"/>
            <w:vAlign w:val="center"/>
          </w:tcPr>
          <w:p w14:paraId="59F7DB0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惠州市光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裕汽车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空调制造有限公司</w:t>
            </w:r>
          </w:p>
        </w:tc>
        <w:tc>
          <w:tcPr>
            <w:tcW w:w="1115" w:type="dxa"/>
            <w:vAlign w:val="center"/>
          </w:tcPr>
          <w:p w14:paraId="1499CCCC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24A8F72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30362D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107</w:t>
            </w:r>
          </w:p>
        </w:tc>
        <w:tc>
          <w:tcPr>
            <w:tcW w:w="6769" w:type="dxa"/>
            <w:vAlign w:val="center"/>
          </w:tcPr>
          <w:p w14:paraId="43F32E5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南亚电子材料（惠州）有限公司</w:t>
            </w:r>
          </w:p>
        </w:tc>
        <w:tc>
          <w:tcPr>
            <w:tcW w:w="1115" w:type="dxa"/>
            <w:vAlign w:val="center"/>
          </w:tcPr>
          <w:p w14:paraId="63468D5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惠州</w:t>
            </w:r>
          </w:p>
        </w:tc>
      </w:tr>
      <w:tr w:rsidR="00000000" w14:paraId="2B337B79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11D937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108</w:t>
            </w:r>
          </w:p>
        </w:tc>
        <w:tc>
          <w:tcPr>
            <w:tcW w:w="6769" w:type="dxa"/>
            <w:vAlign w:val="center"/>
          </w:tcPr>
          <w:p w14:paraId="66B00ED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粤丰科维环保投资（广东）有限公司</w:t>
            </w:r>
          </w:p>
        </w:tc>
        <w:tc>
          <w:tcPr>
            <w:tcW w:w="1115" w:type="dxa"/>
            <w:vAlign w:val="center"/>
          </w:tcPr>
          <w:p w14:paraId="0B35D4D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6F71884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114A75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109</w:t>
            </w:r>
          </w:p>
        </w:tc>
        <w:tc>
          <w:tcPr>
            <w:tcW w:w="6769" w:type="dxa"/>
            <w:vAlign w:val="center"/>
          </w:tcPr>
          <w:p w14:paraId="4064EBB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东莞市科伟环保电力有限公司</w:t>
            </w:r>
          </w:p>
        </w:tc>
        <w:tc>
          <w:tcPr>
            <w:tcW w:w="1115" w:type="dxa"/>
            <w:vAlign w:val="center"/>
          </w:tcPr>
          <w:p w14:paraId="7AB43C1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0B67FBD9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185206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110</w:t>
            </w:r>
          </w:p>
        </w:tc>
        <w:tc>
          <w:tcPr>
            <w:tcW w:w="6769" w:type="dxa"/>
            <w:vAlign w:val="center"/>
          </w:tcPr>
          <w:p w14:paraId="1B399DF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东莞粤丰环保电力有限公司</w:t>
            </w:r>
          </w:p>
        </w:tc>
        <w:tc>
          <w:tcPr>
            <w:tcW w:w="1115" w:type="dxa"/>
            <w:vAlign w:val="center"/>
          </w:tcPr>
          <w:p w14:paraId="0C6EA2C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491A272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F356CD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111</w:t>
            </w:r>
          </w:p>
        </w:tc>
        <w:tc>
          <w:tcPr>
            <w:tcW w:w="6769" w:type="dxa"/>
            <w:vAlign w:val="center"/>
          </w:tcPr>
          <w:p w14:paraId="2F9DC9C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东莞市珠江啤酒有限公司</w:t>
            </w:r>
          </w:p>
        </w:tc>
        <w:tc>
          <w:tcPr>
            <w:tcW w:w="1115" w:type="dxa"/>
            <w:vAlign w:val="center"/>
          </w:tcPr>
          <w:p w14:paraId="535398C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353B044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B5CB08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112</w:t>
            </w:r>
          </w:p>
        </w:tc>
        <w:tc>
          <w:tcPr>
            <w:tcW w:w="6769" w:type="dxa"/>
            <w:vAlign w:val="center"/>
          </w:tcPr>
          <w:p w14:paraId="7DEBF43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东莞正大康地饲料有限公司</w:t>
            </w:r>
          </w:p>
        </w:tc>
        <w:tc>
          <w:tcPr>
            <w:tcW w:w="1115" w:type="dxa"/>
            <w:vAlign w:val="center"/>
          </w:tcPr>
          <w:p w14:paraId="6004DA6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2003879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41FB20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113</w:t>
            </w:r>
          </w:p>
        </w:tc>
        <w:tc>
          <w:tcPr>
            <w:tcW w:w="6769" w:type="dxa"/>
            <w:vAlign w:val="center"/>
          </w:tcPr>
          <w:p w14:paraId="3EFD335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丰益油脂科技（东莞）有限公司</w:t>
            </w:r>
          </w:p>
        </w:tc>
        <w:tc>
          <w:tcPr>
            <w:tcW w:w="1115" w:type="dxa"/>
            <w:vAlign w:val="center"/>
          </w:tcPr>
          <w:p w14:paraId="12A6B1E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502381F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27681A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114</w:t>
            </w:r>
          </w:p>
        </w:tc>
        <w:tc>
          <w:tcPr>
            <w:tcW w:w="6769" w:type="dxa"/>
            <w:vAlign w:val="center"/>
          </w:tcPr>
          <w:p w14:paraId="5759BC6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东莞锂威能源科技有限公司</w:t>
            </w:r>
          </w:p>
        </w:tc>
        <w:tc>
          <w:tcPr>
            <w:tcW w:w="1115" w:type="dxa"/>
            <w:vAlign w:val="center"/>
          </w:tcPr>
          <w:p w14:paraId="289DFDE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7BC5974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D3E50F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115</w:t>
            </w:r>
          </w:p>
        </w:tc>
        <w:tc>
          <w:tcPr>
            <w:tcW w:w="6769" w:type="dxa"/>
            <w:vAlign w:val="center"/>
          </w:tcPr>
          <w:p w14:paraId="5AB4612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广东众生药业股份有限公司（广东华南药业集团有限公司）</w:t>
            </w:r>
          </w:p>
        </w:tc>
        <w:tc>
          <w:tcPr>
            <w:tcW w:w="1115" w:type="dxa"/>
            <w:vAlign w:val="center"/>
          </w:tcPr>
          <w:p w14:paraId="54FFFE24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0624E6D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6493D5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116</w:t>
            </w:r>
          </w:p>
        </w:tc>
        <w:tc>
          <w:tcPr>
            <w:tcW w:w="6769" w:type="dxa"/>
            <w:vAlign w:val="center"/>
          </w:tcPr>
          <w:p w14:paraId="22C3BFA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东莞市唯美陶瓷工业园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4A9D0DB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641950D6" w14:textId="77777777">
        <w:trPr>
          <w:trHeight w:val="439"/>
          <w:jc w:val="center"/>
        </w:trPr>
        <w:tc>
          <w:tcPr>
            <w:tcW w:w="880" w:type="dxa"/>
            <w:vAlign w:val="center"/>
          </w:tcPr>
          <w:p w14:paraId="50B8EED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117</w:t>
            </w:r>
          </w:p>
        </w:tc>
        <w:tc>
          <w:tcPr>
            <w:tcW w:w="6769" w:type="dxa"/>
            <w:vAlign w:val="center"/>
          </w:tcPr>
          <w:p w14:paraId="61AFB06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陆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逊梯卡华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宏（东莞）眼镜有限公司高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埗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分公司</w:t>
            </w:r>
          </w:p>
        </w:tc>
        <w:tc>
          <w:tcPr>
            <w:tcW w:w="1115" w:type="dxa"/>
            <w:vAlign w:val="center"/>
          </w:tcPr>
          <w:p w14:paraId="2C0F5AC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6CEB424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A3F20D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118</w:t>
            </w:r>
          </w:p>
        </w:tc>
        <w:tc>
          <w:tcPr>
            <w:tcW w:w="6769" w:type="dxa"/>
            <w:vAlign w:val="center"/>
          </w:tcPr>
          <w:p w14:paraId="22DAF48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广东可耐福新型建筑材料有限公司</w:t>
            </w:r>
          </w:p>
        </w:tc>
        <w:tc>
          <w:tcPr>
            <w:tcW w:w="1115" w:type="dxa"/>
            <w:vAlign w:val="center"/>
          </w:tcPr>
          <w:p w14:paraId="44E3A98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71AC828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85AC4B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119</w:t>
            </w:r>
          </w:p>
        </w:tc>
        <w:tc>
          <w:tcPr>
            <w:tcW w:w="6769" w:type="dxa"/>
            <w:vAlign w:val="center"/>
          </w:tcPr>
          <w:p w14:paraId="6D3A2E7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东莞市瑞泓实业有限公司</w:t>
            </w:r>
          </w:p>
        </w:tc>
        <w:tc>
          <w:tcPr>
            <w:tcW w:w="1115" w:type="dxa"/>
            <w:vAlign w:val="center"/>
          </w:tcPr>
          <w:p w14:paraId="6C14B68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3C1D8D67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219967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120</w:t>
            </w:r>
          </w:p>
        </w:tc>
        <w:tc>
          <w:tcPr>
            <w:tcW w:w="6769" w:type="dxa"/>
            <w:vAlign w:val="center"/>
          </w:tcPr>
          <w:p w14:paraId="2AAE507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东莞市彼联机械科技有限公司</w:t>
            </w:r>
          </w:p>
        </w:tc>
        <w:tc>
          <w:tcPr>
            <w:tcW w:w="1115" w:type="dxa"/>
            <w:vAlign w:val="center"/>
          </w:tcPr>
          <w:p w14:paraId="7C50A02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7EF29E2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4C684F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121</w:t>
            </w:r>
          </w:p>
        </w:tc>
        <w:tc>
          <w:tcPr>
            <w:tcW w:w="6769" w:type="dxa"/>
            <w:vAlign w:val="center"/>
          </w:tcPr>
          <w:p w14:paraId="5EE76AF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东莞金信诺电子有限公司</w:t>
            </w:r>
          </w:p>
        </w:tc>
        <w:tc>
          <w:tcPr>
            <w:tcW w:w="1115" w:type="dxa"/>
            <w:vAlign w:val="center"/>
          </w:tcPr>
          <w:p w14:paraId="6F0070C1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3FE5F5F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CAB7DD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122</w:t>
            </w:r>
          </w:p>
        </w:tc>
        <w:tc>
          <w:tcPr>
            <w:tcW w:w="6769" w:type="dxa"/>
            <w:vAlign w:val="center"/>
          </w:tcPr>
          <w:p w14:paraId="1A086CD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东莞市国盈电子有限公司</w:t>
            </w:r>
          </w:p>
        </w:tc>
        <w:tc>
          <w:tcPr>
            <w:tcW w:w="1115" w:type="dxa"/>
            <w:vAlign w:val="center"/>
          </w:tcPr>
          <w:p w14:paraId="5043461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7BD67C6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41900D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123</w:t>
            </w:r>
          </w:p>
        </w:tc>
        <w:tc>
          <w:tcPr>
            <w:tcW w:w="6769" w:type="dxa"/>
            <w:vAlign w:val="center"/>
          </w:tcPr>
          <w:p w14:paraId="7E42B762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富加宜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连接器（东莞）有限公司</w:t>
            </w:r>
          </w:p>
        </w:tc>
        <w:tc>
          <w:tcPr>
            <w:tcW w:w="1115" w:type="dxa"/>
            <w:vAlign w:val="center"/>
          </w:tcPr>
          <w:p w14:paraId="6082251C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18258BD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E6FAEC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124</w:t>
            </w:r>
          </w:p>
        </w:tc>
        <w:tc>
          <w:tcPr>
            <w:tcW w:w="6769" w:type="dxa"/>
            <w:vAlign w:val="center"/>
          </w:tcPr>
          <w:p w14:paraId="4D919C4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广东远峰汽车电子有限公司</w:t>
            </w:r>
          </w:p>
        </w:tc>
        <w:tc>
          <w:tcPr>
            <w:tcW w:w="1115" w:type="dxa"/>
            <w:vAlign w:val="center"/>
          </w:tcPr>
          <w:p w14:paraId="662442D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东莞</w:t>
            </w:r>
          </w:p>
        </w:tc>
      </w:tr>
      <w:tr w:rsidR="00000000" w14:paraId="181D802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372D7D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125</w:t>
            </w:r>
          </w:p>
        </w:tc>
        <w:tc>
          <w:tcPr>
            <w:tcW w:w="6769" w:type="dxa"/>
            <w:vAlign w:val="center"/>
          </w:tcPr>
          <w:p w14:paraId="17CEAB3F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中荣印刷集团股份有限公司</w:t>
            </w:r>
          </w:p>
        </w:tc>
        <w:tc>
          <w:tcPr>
            <w:tcW w:w="1115" w:type="dxa"/>
            <w:vAlign w:val="center"/>
          </w:tcPr>
          <w:p w14:paraId="6E8C517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4E9660E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EC9DD7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126</w:t>
            </w:r>
          </w:p>
        </w:tc>
        <w:tc>
          <w:tcPr>
            <w:tcW w:w="6769" w:type="dxa"/>
            <w:vAlign w:val="center"/>
          </w:tcPr>
          <w:p w14:paraId="6142DA4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广东新辉化学有限公司</w:t>
            </w:r>
          </w:p>
        </w:tc>
        <w:tc>
          <w:tcPr>
            <w:tcW w:w="1115" w:type="dxa"/>
            <w:vAlign w:val="center"/>
          </w:tcPr>
          <w:p w14:paraId="5CBCB5C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7BE8B41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A10F81A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127</w:t>
            </w:r>
          </w:p>
        </w:tc>
        <w:tc>
          <w:tcPr>
            <w:tcW w:w="6769" w:type="dxa"/>
            <w:vAlign w:val="center"/>
          </w:tcPr>
          <w:p w14:paraId="780AEA63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广东三和化工科技有限公司</w:t>
            </w:r>
          </w:p>
        </w:tc>
        <w:tc>
          <w:tcPr>
            <w:tcW w:w="1115" w:type="dxa"/>
            <w:vAlign w:val="center"/>
          </w:tcPr>
          <w:p w14:paraId="55CEDC5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465FF6E0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9530F6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128</w:t>
            </w:r>
          </w:p>
        </w:tc>
        <w:tc>
          <w:tcPr>
            <w:tcW w:w="6769" w:type="dxa"/>
            <w:vAlign w:val="center"/>
          </w:tcPr>
          <w:p w14:paraId="728201D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中山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梵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斯照明有限公司</w:t>
            </w:r>
          </w:p>
        </w:tc>
        <w:tc>
          <w:tcPr>
            <w:tcW w:w="1115" w:type="dxa"/>
            <w:vAlign w:val="center"/>
          </w:tcPr>
          <w:p w14:paraId="008D436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3D82826A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A8EC02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129</w:t>
            </w:r>
          </w:p>
        </w:tc>
        <w:tc>
          <w:tcPr>
            <w:tcW w:w="6769" w:type="dxa"/>
            <w:vAlign w:val="center"/>
          </w:tcPr>
          <w:p w14:paraId="016E4FC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顶固集创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家居股份有限公司</w:t>
            </w:r>
          </w:p>
        </w:tc>
        <w:tc>
          <w:tcPr>
            <w:tcW w:w="1115" w:type="dxa"/>
            <w:vAlign w:val="center"/>
          </w:tcPr>
          <w:p w14:paraId="7FF6E37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2325031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2D1E483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130</w:t>
            </w:r>
          </w:p>
        </w:tc>
        <w:tc>
          <w:tcPr>
            <w:tcW w:w="6769" w:type="dxa"/>
            <w:vAlign w:val="center"/>
          </w:tcPr>
          <w:p w14:paraId="593864C8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讯芯电子科技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637F3BC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151C161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DF4028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131</w:t>
            </w:r>
          </w:p>
        </w:tc>
        <w:tc>
          <w:tcPr>
            <w:tcW w:w="6769" w:type="dxa"/>
            <w:vAlign w:val="center"/>
          </w:tcPr>
          <w:p w14:paraId="75122DA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中山益达服装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556EC22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5E3F16F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1880662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132</w:t>
            </w:r>
          </w:p>
        </w:tc>
        <w:tc>
          <w:tcPr>
            <w:tcW w:w="6769" w:type="dxa"/>
            <w:vAlign w:val="center"/>
          </w:tcPr>
          <w:p w14:paraId="0A69C6E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山国泰染整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16FF612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41FFA50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5600C7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133</w:t>
            </w:r>
          </w:p>
        </w:tc>
        <w:tc>
          <w:tcPr>
            <w:tcW w:w="6769" w:type="dxa"/>
            <w:vAlign w:val="center"/>
          </w:tcPr>
          <w:p w14:paraId="40CB272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英商马田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纺织品（中国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中山）有限公司</w:t>
            </w:r>
          </w:p>
        </w:tc>
        <w:tc>
          <w:tcPr>
            <w:tcW w:w="1115" w:type="dxa"/>
            <w:vAlign w:val="center"/>
          </w:tcPr>
          <w:p w14:paraId="4CAA72B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中山</w:t>
            </w:r>
          </w:p>
        </w:tc>
      </w:tr>
      <w:tr w:rsidR="00000000" w14:paraId="5C6536E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769FEF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134</w:t>
            </w:r>
          </w:p>
        </w:tc>
        <w:tc>
          <w:tcPr>
            <w:tcW w:w="6769" w:type="dxa"/>
            <w:vAlign w:val="center"/>
          </w:tcPr>
          <w:p w14:paraId="086811C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广东嘉士利食品集团有限公司</w:t>
            </w:r>
          </w:p>
        </w:tc>
        <w:tc>
          <w:tcPr>
            <w:tcW w:w="1115" w:type="dxa"/>
            <w:vAlign w:val="center"/>
          </w:tcPr>
          <w:p w14:paraId="1B7E6E9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08544C87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1F8F20C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135</w:t>
            </w:r>
          </w:p>
        </w:tc>
        <w:tc>
          <w:tcPr>
            <w:tcW w:w="6769" w:type="dxa"/>
            <w:vAlign w:val="center"/>
          </w:tcPr>
          <w:p w14:paraId="366A88E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无限极（中国）有限公司</w:t>
            </w:r>
          </w:p>
        </w:tc>
        <w:tc>
          <w:tcPr>
            <w:tcW w:w="1115" w:type="dxa"/>
            <w:vAlign w:val="center"/>
          </w:tcPr>
          <w:p w14:paraId="3013F2B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7D06BE3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50880E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136</w:t>
            </w:r>
          </w:p>
        </w:tc>
        <w:tc>
          <w:tcPr>
            <w:tcW w:w="6769" w:type="dxa"/>
            <w:vAlign w:val="center"/>
          </w:tcPr>
          <w:p w14:paraId="5246F28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广东省新会嘉利油脂有限公司</w:t>
            </w:r>
          </w:p>
        </w:tc>
        <w:tc>
          <w:tcPr>
            <w:tcW w:w="1115" w:type="dxa"/>
            <w:vAlign w:val="center"/>
          </w:tcPr>
          <w:p w14:paraId="06D38E4C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7C52890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6BD390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137</w:t>
            </w:r>
          </w:p>
        </w:tc>
        <w:tc>
          <w:tcPr>
            <w:tcW w:w="6769" w:type="dxa"/>
            <w:vAlign w:val="center"/>
          </w:tcPr>
          <w:p w14:paraId="24426A3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特一药业集团股份有限公司</w:t>
            </w:r>
          </w:p>
        </w:tc>
        <w:tc>
          <w:tcPr>
            <w:tcW w:w="1115" w:type="dxa"/>
            <w:vAlign w:val="center"/>
          </w:tcPr>
          <w:p w14:paraId="22F06B5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4E1C7F1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560842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138</w:t>
            </w:r>
          </w:p>
        </w:tc>
        <w:tc>
          <w:tcPr>
            <w:tcW w:w="6769" w:type="dxa"/>
            <w:vAlign w:val="center"/>
          </w:tcPr>
          <w:p w14:paraId="62BA8A22" w14:textId="77777777" w:rsidR="00000000" w:rsidRDefault="00B67E60">
            <w:pPr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广东道氏技术股份有限公司</w:t>
            </w:r>
          </w:p>
        </w:tc>
        <w:tc>
          <w:tcPr>
            <w:tcW w:w="1115" w:type="dxa"/>
            <w:vAlign w:val="center"/>
          </w:tcPr>
          <w:p w14:paraId="29521C8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73D1A4F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6457E3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139</w:t>
            </w:r>
          </w:p>
        </w:tc>
        <w:tc>
          <w:tcPr>
            <w:tcW w:w="6769" w:type="dxa"/>
            <w:vAlign w:val="center"/>
          </w:tcPr>
          <w:p w14:paraId="2307AF1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明新弹性织物（中国）有限公司</w:t>
            </w:r>
          </w:p>
        </w:tc>
        <w:tc>
          <w:tcPr>
            <w:tcW w:w="1115" w:type="dxa"/>
            <w:vAlign w:val="center"/>
          </w:tcPr>
          <w:p w14:paraId="78D3E3A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江门</w:t>
            </w:r>
          </w:p>
        </w:tc>
      </w:tr>
      <w:tr w:rsidR="00000000" w14:paraId="00EAAB7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CB3224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0</w:t>
            </w:r>
          </w:p>
        </w:tc>
        <w:tc>
          <w:tcPr>
            <w:tcW w:w="6769" w:type="dxa"/>
            <w:vAlign w:val="center"/>
          </w:tcPr>
          <w:p w14:paraId="0F35CED7" w14:textId="77777777" w:rsidR="00000000" w:rsidRDefault="00B67E60">
            <w:pPr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鹤山雅图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仕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印刷有限公司</w:t>
            </w:r>
          </w:p>
        </w:tc>
        <w:tc>
          <w:tcPr>
            <w:tcW w:w="1115" w:type="dxa"/>
            <w:vAlign w:val="center"/>
          </w:tcPr>
          <w:p w14:paraId="1E4CBC9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江门</w:t>
            </w:r>
          </w:p>
        </w:tc>
      </w:tr>
      <w:tr w:rsidR="00000000" w14:paraId="3FCEE16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5C0D53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141</w:t>
            </w:r>
          </w:p>
        </w:tc>
        <w:tc>
          <w:tcPr>
            <w:tcW w:w="6769" w:type="dxa"/>
            <w:vAlign w:val="center"/>
          </w:tcPr>
          <w:p w14:paraId="11BF6DE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湛江电力有限公司</w:t>
            </w:r>
          </w:p>
        </w:tc>
        <w:tc>
          <w:tcPr>
            <w:tcW w:w="1115" w:type="dxa"/>
            <w:vAlign w:val="center"/>
          </w:tcPr>
          <w:p w14:paraId="77E8FA15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湛江</w:t>
            </w:r>
          </w:p>
        </w:tc>
      </w:tr>
      <w:tr w:rsidR="00000000" w14:paraId="1D4D8B0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EAAFEB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142</w:t>
            </w:r>
          </w:p>
        </w:tc>
        <w:tc>
          <w:tcPr>
            <w:tcW w:w="6769" w:type="dxa"/>
            <w:vAlign w:val="center"/>
          </w:tcPr>
          <w:p w14:paraId="00FAB6CF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湛江国联水产开发股份有限公司</w:t>
            </w:r>
          </w:p>
        </w:tc>
        <w:tc>
          <w:tcPr>
            <w:tcW w:w="1115" w:type="dxa"/>
            <w:vAlign w:val="center"/>
          </w:tcPr>
          <w:p w14:paraId="2D43CE4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湛江</w:t>
            </w:r>
          </w:p>
        </w:tc>
      </w:tr>
      <w:tr w:rsidR="00000000" w14:paraId="7AEA20D4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2DA8B74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143</w:t>
            </w:r>
          </w:p>
        </w:tc>
        <w:tc>
          <w:tcPr>
            <w:tcW w:w="6769" w:type="dxa"/>
            <w:vAlign w:val="center"/>
          </w:tcPr>
          <w:p w14:paraId="5524BA6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中电（四会）热电有限责任公司</w:t>
            </w:r>
          </w:p>
        </w:tc>
        <w:tc>
          <w:tcPr>
            <w:tcW w:w="1115" w:type="dxa"/>
            <w:vAlign w:val="center"/>
          </w:tcPr>
          <w:p w14:paraId="7D1071C9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2F00493E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2FA6C1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144</w:t>
            </w:r>
          </w:p>
        </w:tc>
        <w:tc>
          <w:tcPr>
            <w:tcW w:w="6769" w:type="dxa"/>
            <w:vAlign w:val="center"/>
          </w:tcPr>
          <w:p w14:paraId="5C125B31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肇庆大华农生物药品有限公司</w:t>
            </w:r>
          </w:p>
        </w:tc>
        <w:tc>
          <w:tcPr>
            <w:tcW w:w="1115" w:type="dxa"/>
            <w:vAlign w:val="center"/>
          </w:tcPr>
          <w:p w14:paraId="47414BA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594FEE5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906A7DD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145</w:t>
            </w:r>
          </w:p>
        </w:tc>
        <w:tc>
          <w:tcPr>
            <w:tcW w:w="6769" w:type="dxa"/>
            <w:vAlign w:val="center"/>
          </w:tcPr>
          <w:p w14:paraId="4F62A90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肇庆市伟达陶瓷有限公司</w:t>
            </w:r>
          </w:p>
        </w:tc>
        <w:tc>
          <w:tcPr>
            <w:tcW w:w="1115" w:type="dxa"/>
            <w:vAlign w:val="center"/>
          </w:tcPr>
          <w:p w14:paraId="16FBEA15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4C06429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A782B3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146</w:t>
            </w:r>
          </w:p>
        </w:tc>
        <w:tc>
          <w:tcPr>
            <w:tcW w:w="6769" w:type="dxa"/>
            <w:vAlign w:val="center"/>
          </w:tcPr>
          <w:p w14:paraId="1F1FD1FA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广东中宏创展陶瓷有限公司</w:t>
            </w:r>
          </w:p>
        </w:tc>
        <w:tc>
          <w:tcPr>
            <w:tcW w:w="1115" w:type="dxa"/>
            <w:vAlign w:val="center"/>
          </w:tcPr>
          <w:p w14:paraId="22C71F3E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60C80A7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734CBF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147</w:t>
            </w:r>
          </w:p>
        </w:tc>
        <w:tc>
          <w:tcPr>
            <w:tcW w:w="6769" w:type="dxa"/>
            <w:vAlign w:val="center"/>
          </w:tcPr>
          <w:p w14:paraId="2F814594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广东萨米特陶瓷有限公司</w:t>
            </w:r>
          </w:p>
        </w:tc>
        <w:tc>
          <w:tcPr>
            <w:tcW w:w="1115" w:type="dxa"/>
            <w:vAlign w:val="center"/>
          </w:tcPr>
          <w:p w14:paraId="0D5714D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1D763EEC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5459F0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148</w:t>
            </w:r>
          </w:p>
        </w:tc>
        <w:tc>
          <w:tcPr>
            <w:tcW w:w="6769" w:type="dxa"/>
            <w:vAlign w:val="center"/>
          </w:tcPr>
          <w:p w14:paraId="0AF3247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广州石井德庆水泥厂有限公司</w:t>
            </w:r>
          </w:p>
        </w:tc>
        <w:tc>
          <w:tcPr>
            <w:tcW w:w="1115" w:type="dxa"/>
            <w:vAlign w:val="center"/>
          </w:tcPr>
          <w:p w14:paraId="2CCBB1F1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7E08F66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C58AB7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149</w:t>
            </w:r>
          </w:p>
        </w:tc>
        <w:tc>
          <w:tcPr>
            <w:tcW w:w="6769" w:type="dxa"/>
            <w:vAlign w:val="center"/>
          </w:tcPr>
          <w:p w14:paraId="50B5E15F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肇庆北新建材有限公司</w:t>
            </w:r>
          </w:p>
        </w:tc>
        <w:tc>
          <w:tcPr>
            <w:tcW w:w="1115" w:type="dxa"/>
            <w:vAlign w:val="center"/>
          </w:tcPr>
          <w:p w14:paraId="6C93D2C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2445AA5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8E1A190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150</w:t>
            </w:r>
          </w:p>
        </w:tc>
        <w:tc>
          <w:tcPr>
            <w:tcW w:w="6769" w:type="dxa"/>
            <w:vAlign w:val="center"/>
          </w:tcPr>
          <w:p w14:paraId="42FFEA8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大亚木业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（肇庆）有限公司</w:t>
            </w:r>
          </w:p>
        </w:tc>
        <w:tc>
          <w:tcPr>
            <w:tcW w:w="1115" w:type="dxa"/>
            <w:vAlign w:val="center"/>
          </w:tcPr>
          <w:p w14:paraId="6ED609DF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0FC9FE0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1FA5C9D1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151</w:t>
            </w:r>
          </w:p>
        </w:tc>
        <w:tc>
          <w:tcPr>
            <w:tcW w:w="6769" w:type="dxa"/>
            <w:vAlign w:val="center"/>
          </w:tcPr>
          <w:p w14:paraId="363C1F7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肇庆市大正铝业有限公司</w:t>
            </w:r>
          </w:p>
        </w:tc>
        <w:tc>
          <w:tcPr>
            <w:tcW w:w="1115" w:type="dxa"/>
            <w:vAlign w:val="center"/>
          </w:tcPr>
          <w:p w14:paraId="3B8F9EC0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556DA7C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322F097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152</w:t>
            </w:r>
          </w:p>
        </w:tc>
        <w:tc>
          <w:tcPr>
            <w:tcW w:w="6769" w:type="dxa"/>
            <w:vAlign w:val="center"/>
          </w:tcPr>
          <w:p w14:paraId="7E74A479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广东佳华铝业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有限公司</w:t>
            </w:r>
          </w:p>
        </w:tc>
        <w:tc>
          <w:tcPr>
            <w:tcW w:w="1115" w:type="dxa"/>
            <w:vAlign w:val="center"/>
          </w:tcPr>
          <w:p w14:paraId="5BD6AB1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754BBE1F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ACA801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153</w:t>
            </w:r>
          </w:p>
        </w:tc>
        <w:tc>
          <w:tcPr>
            <w:tcW w:w="6769" w:type="dxa"/>
            <w:vAlign w:val="center"/>
          </w:tcPr>
          <w:p w14:paraId="75A1DE4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肇庆市鼎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晟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纺织染整有限公司</w:t>
            </w:r>
          </w:p>
        </w:tc>
        <w:tc>
          <w:tcPr>
            <w:tcW w:w="1115" w:type="dxa"/>
            <w:vAlign w:val="center"/>
          </w:tcPr>
          <w:p w14:paraId="5DD952D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41F54847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5C9980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154</w:t>
            </w:r>
          </w:p>
        </w:tc>
        <w:tc>
          <w:tcPr>
            <w:tcW w:w="6769" w:type="dxa"/>
            <w:vAlign w:val="center"/>
          </w:tcPr>
          <w:p w14:paraId="51DB4766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金三江（肇庆）硅材料股份有限公司</w:t>
            </w:r>
          </w:p>
        </w:tc>
        <w:tc>
          <w:tcPr>
            <w:tcW w:w="1115" w:type="dxa"/>
            <w:vAlign w:val="center"/>
          </w:tcPr>
          <w:p w14:paraId="644EE6B3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肇庆</w:t>
            </w:r>
          </w:p>
        </w:tc>
      </w:tr>
      <w:tr w:rsidR="00000000" w14:paraId="616F46FD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9E2B12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155</w:t>
            </w:r>
          </w:p>
        </w:tc>
        <w:tc>
          <w:tcPr>
            <w:tcW w:w="6769" w:type="dxa"/>
          </w:tcPr>
          <w:p w14:paraId="08B3B59C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广东家美陶瓷有限公司</w:t>
            </w:r>
          </w:p>
        </w:tc>
        <w:tc>
          <w:tcPr>
            <w:tcW w:w="1115" w:type="dxa"/>
            <w:vAlign w:val="center"/>
          </w:tcPr>
          <w:p w14:paraId="714AE63B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清远</w:t>
            </w:r>
          </w:p>
        </w:tc>
      </w:tr>
      <w:tr w:rsidR="00000000" w14:paraId="3BAB6842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050344EF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156</w:t>
            </w:r>
          </w:p>
        </w:tc>
        <w:tc>
          <w:tcPr>
            <w:tcW w:w="6769" w:type="dxa"/>
          </w:tcPr>
          <w:p w14:paraId="6978435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清远顺昌陶瓷有限公司</w:t>
            </w:r>
          </w:p>
        </w:tc>
        <w:tc>
          <w:tcPr>
            <w:tcW w:w="1115" w:type="dxa"/>
            <w:vAlign w:val="center"/>
          </w:tcPr>
          <w:p w14:paraId="45BB40A2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清远</w:t>
            </w:r>
          </w:p>
        </w:tc>
      </w:tr>
      <w:tr w:rsidR="00000000" w14:paraId="6F3A6E78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9CB8AE9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157</w:t>
            </w:r>
          </w:p>
        </w:tc>
        <w:tc>
          <w:tcPr>
            <w:tcW w:w="6769" w:type="dxa"/>
          </w:tcPr>
          <w:p w14:paraId="509CEBC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广东宏威陶瓷实业有限公司</w:t>
            </w:r>
          </w:p>
        </w:tc>
        <w:tc>
          <w:tcPr>
            <w:tcW w:w="1115" w:type="dxa"/>
            <w:vAlign w:val="center"/>
          </w:tcPr>
          <w:p w14:paraId="2F0F0B8A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清远</w:t>
            </w:r>
          </w:p>
        </w:tc>
      </w:tr>
      <w:tr w:rsidR="00000000" w14:paraId="25DDFF37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2FACDA6B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158</w:t>
            </w:r>
          </w:p>
        </w:tc>
        <w:tc>
          <w:tcPr>
            <w:tcW w:w="6769" w:type="dxa"/>
          </w:tcPr>
          <w:p w14:paraId="15441935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广东宏宇新型材料有限公司</w:t>
            </w:r>
          </w:p>
        </w:tc>
        <w:tc>
          <w:tcPr>
            <w:tcW w:w="1115" w:type="dxa"/>
            <w:vAlign w:val="center"/>
          </w:tcPr>
          <w:p w14:paraId="7087D407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清远</w:t>
            </w:r>
          </w:p>
        </w:tc>
      </w:tr>
      <w:tr w:rsidR="00000000" w14:paraId="37044791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50949F6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159</w:t>
            </w:r>
          </w:p>
        </w:tc>
        <w:tc>
          <w:tcPr>
            <w:tcW w:w="6769" w:type="dxa"/>
          </w:tcPr>
          <w:p w14:paraId="70B3CB4B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清远市简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陶瓷有限公司</w:t>
            </w:r>
          </w:p>
        </w:tc>
        <w:tc>
          <w:tcPr>
            <w:tcW w:w="1115" w:type="dxa"/>
            <w:vAlign w:val="center"/>
          </w:tcPr>
          <w:p w14:paraId="3C8AE1C6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清远</w:t>
            </w:r>
          </w:p>
        </w:tc>
      </w:tr>
      <w:tr w:rsidR="00000000" w14:paraId="1D01EC26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3A3A48F6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160</w:t>
            </w:r>
          </w:p>
        </w:tc>
        <w:tc>
          <w:tcPr>
            <w:tcW w:w="6769" w:type="dxa"/>
          </w:tcPr>
          <w:p w14:paraId="690DE38D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广东粤电靖海发电有限公司</w:t>
            </w:r>
          </w:p>
        </w:tc>
        <w:tc>
          <w:tcPr>
            <w:tcW w:w="1115" w:type="dxa"/>
            <w:vAlign w:val="center"/>
          </w:tcPr>
          <w:p w14:paraId="54DF7E6D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揭阳</w:t>
            </w:r>
          </w:p>
        </w:tc>
      </w:tr>
      <w:tr w:rsidR="00000000" w14:paraId="48C84D53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6DCD2B65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161</w:t>
            </w:r>
          </w:p>
        </w:tc>
        <w:tc>
          <w:tcPr>
            <w:tcW w:w="6769" w:type="dxa"/>
          </w:tcPr>
          <w:p w14:paraId="7306A75E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广东惠云钛业股份有限公司</w:t>
            </w:r>
          </w:p>
        </w:tc>
        <w:tc>
          <w:tcPr>
            <w:tcW w:w="1115" w:type="dxa"/>
            <w:vAlign w:val="center"/>
          </w:tcPr>
          <w:p w14:paraId="614FADB8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云浮</w:t>
            </w:r>
          </w:p>
        </w:tc>
      </w:tr>
      <w:tr w:rsidR="00000000" w14:paraId="39546B35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474B4F0E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162</w:t>
            </w:r>
          </w:p>
        </w:tc>
        <w:tc>
          <w:tcPr>
            <w:tcW w:w="6769" w:type="dxa"/>
          </w:tcPr>
          <w:p w14:paraId="2F24A720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一力制药（罗定）有限公司</w:t>
            </w:r>
          </w:p>
        </w:tc>
        <w:tc>
          <w:tcPr>
            <w:tcW w:w="1115" w:type="dxa"/>
            <w:vAlign w:val="center"/>
          </w:tcPr>
          <w:p w14:paraId="2C2C44B4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云浮</w:t>
            </w:r>
          </w:p>
        </w:tc>
      </w:tr>
      <w:tr w:rsidR="00000000" w14:paraId="4EA7AEBB" w14:textId="77777777">
        <w:trPr>
          <w:trHeight w:val="402"/>
          <w:jc w:val="center"/>
        </w:trPr>
        <w:tc>
          <w:tcPr>
            <w:tcW w:w="880" w:type="dxa"/>
            <w:vAlign w:val="center"/>
          </w:tcPr>
          <w:p w14:paraId="76A1A478" w14:textId="77777777" w:rsidR="00000000" w:rsidRDefault="00B67E60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163</w:t>
            </w:r>
          </w:p>
        </w:tc>
        <w:tc>
          <w:tcPr>
            <w:tcW w:w="6769" w:type="dxa"/>
          </w:tcPr>
          <w:p w14:paraId="322F9617" w14:textId="77777777" w:rsidR="00000000" w:rsidRDefault="00B67E60">
            <w:pPr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新兴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县先丰不锈钢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制品有限公司</w:t>
            </w:r>
          </w:p>
        </w:tc>
        <w:tc>
          <w:tcPr>
            <w:tcW w:w="1115" w:type="dxa"/>
            <w:vAlign w:val="center"/>
          </w:tcPr>
          <w:p w14:paraId="669DCBFE" w14:textId="77777777" w:rsidR="00000000" w:rsidRDefault="00B67E60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云浮</w:t>
            </w:r>
          </w:p>
        </w:tc>
      </w:tr>
    </w:tbl>
    <w:p w14:paraId="11E72583" w14:textId="77777777" w:rsidR="00000000" w:rsidRDefault="00B67E60">
      <w:pPr>
        <w:autoSpaceDE w:val="0"/>
        <w:autoSpaceDN w:val="0"/>
        <w:adjustRightInd w:val="0"/>
        <w:jc w:val="center"/>
        <w:rPr>
          <w:rFonts w:ascii="Times New Roman" w:eastAsia="仿宋_GB2312" w:hAnsi="Times New Roman"/>
        </w:rPr>
      </w:pPr>
    </w:p>
    <w:p w14:paraId="6B96C371" w14:textId="77777777" w:rsidR="00000000" w:rsidRDefault="00B67E60">
      <w:pPr>
        <w:spacing w:line="560" w:lineRule="exact"/>
        <w:ind w:firstLine="645"/>
        <w:jc w:val="center"/>
        <w:rPr>
          <w:rFonts w:eastAsia="楷体"/>
          <w:sz w:val="32"/>
          <w:szCs w:val="32"/>
        </w:rPr>
      </w:pPr>
    </w:p>
    <w:sectPr w:rsidR="0000000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247" w:right="1474" w:bottom="1247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0258" w14:textId="77777777" w:rsidR="00000000" w:rsidRDefault="00B67E60">
      <w:r>
        <w:separator/>
      </w:r>
    </w:p>
  </w:endnote>
  <w:endnote w:type="continuationSeparator" w:id="0">
    <w:p w14:paraId="18EF4544" w14:textId="77777777" w:rsidR="00000000" w:rsidRDefault="00B6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5043" w14:textId="77777777" w:rsidR="00000000" w:rsidRDefault="00B67E60">
    <w:pPr>
      <w:pStyle w:val="a4"/>
      <w:ind w:leftChars="100" w:left="210" w:rightChars="100" w:right="210"/>
      <w:rPr>
        <w:rFonts w:ascii="宋体" w:hAnsi="宋体"/>
        <w:sz w:val="28"/>
      </w:rPr>
    </w:pPr>
    <w:r>
      <w:rPr>
        <w:rStyle w:val="a5"/>
        <w:rFonts w:ascii="宋体" w:hAnsi="宋体" w:hint="eastAsia"/>
        <w:kern w:val="0"/>
        <w:sz w:val="28"/>
        <w:szCs w:val="21"/>
      </w:rPr>
      <w:t>—</w:t>
    </w:r>
    <w:r>
      <w:rPr>
        <w:rStyle w:val="a5"/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Style w:val="a5"/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Style w:val="a5"/>
        <w:rFonts w:ascii="宋体" w:hAnsi="宋体"/>
        <w:kern w:val="0"/>
        <w:sz w:val="28"/>
        <w:szCs w:val="21"/>
        <w:lang w:val="en-US" w:eastAsia="zh-CN"/>
      </w:rPr>
      <w:t>8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Style w:val="a5"/>
        <w:rFonts w:ascii="宋体" w:hAnsi="宋体"/>
        <w:kern w:val="0"/>
        <w:sz w:val="28"/>
        <w:szCs w:val="21"/>
      </w:rPr>
      <w:t xml:space="preserve"> </w:t>
    </w:r>
    <w:r>
      <w:rPr>
        <w:rStyle w:val="a5"/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3852" w14:textId="77777777" w:rsidR="00000000" w:rsidRDefault="00B67E60">
    <w:pPr>
      <w:pStyle w:val="a4"/>
      <w:spacing w:line="400" w:lineRule="exact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D18E" w14:textId="77777777" w:rsidR="00000000" w:rsidRDefault="00B67E60">
      <w:r>
        <w:separator/>
      </w:r>
    </w:p>
  </w:footnote>
  <w:footnote w:type="continuationSeparator" w:id="0">
    <w:p w14:paraId="5419C1DE" w14:textId="77777777" w:rsidR="00000000" w:rsidRDefault="00B6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2651" w14:textId="77777777" w:rsidR="00000000" w:rsidRDefault="00B67E6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EFCA" w14:textId="77777777" w:rsidR="00000000" w:rsidRDefault="00B67E60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4"/>
    <w:rsid w:val="00004A0E"/>
    <w:rsid w:val="00010818"/>
    <w:rsid w:val="00012E47"/>
    <w:rsid w:val="000205B3"/>
    <w:rsid w:val="00020BEC"/>
    <w:rsid w:val="00022AEB"/>
    <w:rsid w:val="0002409F"/>
    <w:rsid w:val="00025880"/>
    <w:rsid w:val="00027976"/>
    <w:rsid w:val="00030ABD"/>
    <w:rsid w:val="00031F61"/>
    <w:rsid w:val="00034BC7"/>
    <w:rsid w:val="00040CD9"/>
    <w:rsid w:val="0004109A"/>
    <w:rsid w:val="0004219D"/>
    <w:rsid w:val="00043764"/>
    <w:rsid w:val="00043946"/>
    <w:rsid w:val="000444FC"/>
    <w:rsid w:val="00046B27"/>
    <w:rsid w:val="00047A44"/>
    <w:rsid w:val="00047CDB"/>
    <w:rsid w:val="00047F1D"/>
    <w:rsid w:val="000551C2"/>
    <w:rsid w:val="00055DC7"/>
    <w:rsid w:val="00056030"/>
    <w:rsid w:val="00056780"/>
    <w:rsid w:val="00056814"/>
    <w:rsid w:val="00057384"/>
    <w:rsid w:val="000614AC"/>
    <w:rsid w:val="00062114"/>
    <w:rsid w:val="0006298A"/>
    <w:rsid w:val="00062CB2"/>
    <w:rsid w:val="00062E2E"/>
    <w:rsid w:val="00062F75"/>
    <w:rsid w:val="00063217"/>
    <w:rsid w:val="0006610D"/>
    <w:rsid w:val="0006781A"/>
    <w:rsid w:val="00067A4E"/>
    <w:rsid w:val="00070413"/>
    <w:rsid w:val="000705CA"/>
    <w:rsid w:val="0007397A"/>
    <w:rsid w:val="00073B5B"/>
    <w:rsid w:val="00074B9A"/>
    <w:rsid w:val="0007656F"/>
    <w:rsid w:val="00080E12"/>
    <w:rsid w:val="00081299"/>
    <w:rsid w:val="000908EE"/>
    <w:rsid w:val="000909AB"/>
    <w:rsid w:val="00090CED"/>
    <w:rsid w:val="00090FD3"/>
    <w:rsid w:val="00091F3D"/>
    <w:rsid w:val="00093C4C"/>
    <w:rsid w:val="00094A1E"/>
    <w:rsid w:val="00095A27"/>
    <w:rsid w:val="000966FB"/>
    <w:rsid w:val="000A18C3"/>
    <w:rsid w:val="000A20C5"/>
    <w:rsid w:val="000A2121"/>
    <w:rsid w:val="000A2C6C"/>
    <w:rsid w:val="000A49A9"/>
    <w:rsid w:val="000A6830"/>
    <w:rsid w:val="000A72D5"/>
    <w:rsid w:val="000B02A0"/>
    <w:rsid w:val="000B1D06"/>
    <w:rsid w:val="000B3ED2"/>
    <w:rsid w:val="000B5636"/>
    <w:rsid w:val="000B5F0B"/>
    <w:rsid w:val="000B7F76"/>
    <w:rsid w:val="000C0864"/>
    <w:rsid w:val="000C2B02"/>
    <w:rsid w:val="000C3279"/>
    <w:rsid w:val="000C7F4B"/>
    <w:rsid w:val="000D0363"/>
    <w:rsid w:val="000D2B0A"/>
    <w:rsid w:val="000D40E1"/>
    <w:rsid w:val="000D4FF8"/>
    <w:rsid w:val="000D7EA0"/>
    <w:rsid w:val="000E05F1"/>
    <w:rsid w:val="000E1C78"/>
    <w:rsid w:val="000E1CE6"/>
    <w:rsid w:val="000E231B"/>
    <w:rsid w:val="000E263D"/>
    <w:rsid w:val="000E37F7"/>
    <w:rsid w:val="000E7014"/>
    <w:rsid w:val="000F1AB8"/>
    <w:rsid w:val="000F2D43"/>
    <w:rsid w:val="000F6616"/>
    <w:rsid w:val="00103A6C"/>
    <w:rsid w:val="00104D23"/>
    <w:rsid w:val="001052FD"/>
    <w:rsid w:val="0010557D"/>
    <w:rsid w:val="00107046"/>
    <w:rsid w:val="00111962"/>
    <w:rsid w:val="00111C0C"/>
    <w:rsid w:val="00111DE3"/>
    <w:rsid w:val="0011361F"/>
    <w:rsid w:val="00115EA9"/>
    <w:rsid w:val="00120427"/>
    <w:rsid w:val="00123035"/>
    <w:rsid w:val="00125855"/>
    <w:rsid w:val="001264D7"/>
    <w:rsid w:val="00127185"/>
    <w:rsid w:val="0012723D"/>
    <w:rsid w:val="00127286"/>
    <w:rsid w:val="00130C10"/>
    <w:rsid w:val="0013110D"/>
    <w:rsid w:val="00131C20"/>
    <w:rsid w:val="00132EF7"/>
    <w:rsid w:val="0013377E"/>
    <w:rsid w:val="00134EED"/>
    <w:rsid w:val="00135349"/>
    <w:rsid w:val="00142B0E"/>
    <w:rsid w:val="001443FE"/>
    <w:rsid w:val="0015364C"/>
    <w:rsid w:val="00153996"/>
    <w:rsid w:val="0015411C"/>
    <w:rsid w:val="001557C3"/>
    <w:rsid w:val="00157EC5"/>
    <w:rsid w:val="00160106"/>
    <w:rsid w:val="00162473"/>
    <w:rsid w:val="00163291"/>
    <w:rsid w:val="00170654"/>
    <w:rsid w:val="0017199D"/>
    <w:rsid w:val="00171EF3"/>
    <w:rsid w:val="00172B83"/>
    <w:rsid w:val="00172D93"/>
    <w:rsid w:val="00173858"/>
    <w:rsid w:val="001751D0"/>
    <w:rsid w:val="001761BD"/>
    <w:rsid w:val="00177A11"/>
    <w:rsid w:val="00177ADE"/>
    <w:rsid w:val="00182DFE"/>
    <w:rsid w:val="00184365"/>
    <w:rsid w:val="00187AC7"/>
    <w:rsid w:val="00190DC0"/>
    <w:rsid w:val="001933F0"/>
    <w:rsid w:val="00193454"/>
    <w:rsid w:val="0019442E"/>
    <w:rsid w:val="001944B6"/>
    <w:rsid w:val="001948F2"/>
    <w:rsid w:val="001A21A5"/>
    <w:rsid w:val="001A2E99"/>
    <w:rsid w:val="001A52A0"/>
    <w:rsid w:val="001A7077"/>
    <w:rsid w:val="001A7295"/>
    <w:rsid w:val="001A74D6"/>
    <w:rsid w:val="001B08EF"/>
    <w:rsid w:val="001B3075"/>
    <w:rsid w:val="001B3BD6"/>
    <w:rsid w:val="001B5C22"/>
    <w:rsid w:val="001B6134"/>
    <w:rsid w:val="001B61D0"/>
    <w:rsid w:val="001C227A"/>
    <w:rsid w:val="001C300D"/>
    <w:rsid w:val="001C69E4"/>
    <w:rsid w:val="001C6CA2"/>
    <w:rsid w:val="001C6D2B"/>
    <w:rsid w:val="001D2797"/>
    <w:rsid w:val="001D449F"/>
    <w:rsid w:val="001D457A"/>
    <w:rsid w:val="001D4719"/>
    <w:rsid w:val="001D5819"/>
    <w:rsid w:val="001D6071"/>
    <w:rsid w:val="001D6588"/>
    <w:rsid w:val="001D7A8C"/>
    <w:rsid w:val="001E0121"/>
    <w:rsid w:val="001E217C"/>
    <w:rsid w:val="001E4408"/>
    <w:rsid w:val="001E466E"/>
    <w:rsid w:val="001E581E"/>
    <w:rsid w:val="001E5A7C"/>
    <w:rsid w:val="001E75E6"/>
    <w:rsid w:val="001E7AA0"/>
    <w:rsid w:val="001F12D5"/>
    <w:rsid w:val="001F2689"/>
    <w:rsid w:val="001F5597"/>
    <w:rsid w:val="001F596C"/>
    <w:rsid w:val="001F5D75"/>
    <w:rsid w:val="001F6203"/>
    <w:rsid w:val="001F759D"/>
    <w:rsid w:val="00203110"/>
    <w:rsid w:val="002033C4"/>
    <w:rsid w:val="002049BD"/>
    <w:rsid w:val="00205DDE"/>
    <w:rsid w:val="00207834"/>
    <w:rsid w:val="0021250D"/>
    <w:rsid w:val="00212B62"/>
    <w:rsid w:val="00213C48"/>
    <w:rsid w:val="00215066"/>
    <w:rsid w:val="00216447"/>
    <w:rsid w:val="002225C6"/>
    <w:rsid w:val="00224681"/>
    <w:rsid w:val="002246B8"/>
    <w:rsid w:val="00226D4E"/>
    <w:rsid w:val="00226DD9"/>
    <w:rsid w:val="0022767A"/>
    <w:rsid w:val="00231078"/>
    <w:rsid w:val="0023182A"/>
    <w:rsid w:val="00232B29"/>
    <w:rsid w:val="00232EC4"/>
    <w:rsid w:val="00233873"/>
    <w:rsid w:val="002343B2"/>
    <w:rsid w:val="00235E03"/>
    <w:rsid w:val="00236765"/>
    <w:rsid w:val="00237B7C"/>
    <w:rsid w:val="00242022"/>
    <w:rsid w:val="0024208F"/>
    <w:rsid w:val="0024259F"/>
    <w:rsid w:val="00242783"/>
    <w:rsid w:val="00242A1D"/>
    <w:rsid w:val="0024316E"/>
    <w:rsid w:val="00243C89"/>
    <w:rsid w:val="00244A69"/>
    <w:rsid w:val="00245185"/>
    <w:rsid w:val="0024614C"/>
    <w:rsid w:val="00246C9E"/>
    <w:rsid w:val="00247ED0"/>
    <w:rsid w:val="002573B0"/>
    <w:rsid w:val="0026033E"/>
    <w:rsid w:val="002604E6"/>
    <w:rsid w:val="00262629"/>
    <w:rsid w:val="00265A1D"/>
    <w:rsid w:val="0027115E"/>
    <w:rsid w:val="00271D4B"/>
    <w:rsid w:val="0027313A"/>
    <w:rsid w:val="00274492"/>
    <w:rsid w:val="00275684"/>
    <w:rsid w:val="00275BF7"/>
    <w:rsid w:val="00276E9F"/>
    <w:rsid w:val="002773CD"/>
    <w:rsid w:val="00280072"/>
    <w:rsid w:val="00281EE9"/>
    <w:rsid w:val="0028224E"/>
    <w:rsid w:val="002838B2"/>
    <w:rsid w:val="00283B56"/>
    <w:rsid w:val="0028553F"/>
    <w:rsid w:val="00285A01"/>
    <w:rsid w:val="00285AC8"/>
    <w:rsid w:val="00286FB0"/>
    <w:rsid w:val="002972BA"/>
    <w:rsid w:val="002A25C9"/>
    <w:rsid w:val="002A2879"/>
    <w:rsid w:val="002A3435"/>
    <w:rsid w:val="002A3F78"/>
    <w:rsid w:val="002B1961"/>
    <w:rsid w:val="002B3EB9"/>
    <w:rsid w:val="002B447D"/>
    <w:rsid w:val="002B5327"/>
    <w:rsid w:val="002B6452"/>
    <w:rsid w:val="002C0EC5"/>
    <w:rsid w:val="002C1B77"/>
    <w:rsid w:val="002C3929"/>
    <w:rsid w:val="002C3A5A"/>
    <w:rsid w:val="002C4420"/>
    <w:rsid w:val="002C4466"/>
    <w:rsid w:val="002C479D"/>
    <w:rsid w:val="002C492E"/>
    <w:rsid w:val="002C58E8"/>
    <w:rsid w:val="002C6DC8"/>
    <w:rsid w:val="002C6F14"/>
    <w:rsid w:val="002D184B"/>
    <w:rsid w:val="002D2A1C"/>
    <w:rsid w:val="002D6309"/>
    <w:rsid w:val="002D6496"/>
    <w:rsid w:val="002D6855"/>
    <w:rsid w:val="002D71AA"/>
    <w:rsid w:val="002D7735"/>
    <w:rsid w:val="002D774F"/>
    <w:rsid w:val="002E03BC"/>
    <w:rsid w:val="002E0AF4"/>
    <w:rsid w:val="002E1A8B"/>
    <w:rsid w:val="002E2616"/>
    <w:rsid w:val="002E7C4A"/>
    <w:rsid w:val="002F1FC1"/>
    <w:rsid w:val="002F274E"/>
    <w:rsid w:val="002F3AA6"/>
    <w:rsid w:val="002F4866"/>
    <w:rsid w:val="002F529C"/>
    <w:rsid w:val="002F5854"/>
    <w:rsid w:val="00301B19"/>
    <w:rsid w:val="00302B79"/>
    <w:rsid w:val="00304674"/>
    <w:rsid w:val="00304904"/>
    <w:rsid w:val="003055BF"/>
    <w:rsid w:val="00305BA0"/>
    <w:rsid w:val="003065C6"/>
    <w:rsid w:val="00307BA5"/>
    <w:rsid w:val="00310793"/>
    <w:rsid w:val="00311A45"/>
    <w:rsid w:val="00311F4F"/>
    <w:rsid w:val="00314AB7"/>
    <w:rsid w:val="0031514B"/>
    <w:rsid w:val="003167B6"/>
    <w:rsid w:val="00316BC2"/>
    <w:rsid w:val="00316C74"/>
    <w:rsid w:val="00317E34"/>
    <w:rsid w:val="00321A7D"/>
    <w:rsid w:val="00321AF0"/>
    <w:rsid w:val="00321C5F"/>
    <w:rsid w:val="003220D4"/>
    <w:rsid w:val="00322EC6"/>
    <w:rsid w:val="00323090"/>
    <w:rsid w:val="00323FDF"/>
    <w:rsid w:val="00324554"/>
    <w:rsid w:val="00324801"/>
    <w:rsid w:val="003248BC"/>
    <w:rsid w:val="003301D4"/>
    <w:rsid w:val="003316B6"/>
    <w:rsid w:val="00332C8D"/>
    <w:rsid w:val="00332FCA"/>
    <w:rsid w:val="00334ED2"/>
    <w:rsid w:val="0033603B"/>
    <w:rsid w:val="003364C8"/>
    <w:rsid w:val="00336C00"/>
    <w:rsid w:val="00337C1E"/>
    <w:rsid w:val="003411D8"/>
    <w:rsid w:val="00341606"/>
    <w:rsid w:val="00341628"/>
    <w:rsid w:val="00342D69"/>
    <w:rsid w:val="003438FB"/>
    <w:rsid w:val="003441D0"/>
    <w:rsid w:val="0034440A"/>
    <w:rsid w:val="00345BE0"/>
    <w:rsid w:val="003460D5"/>
    <w:rsid w:val="00347E9C"/>
    <w:rsid w:val="00351BB4"/>
    <w:rsid w:val="00351D35"/>
    <w:rsid w:val="00353E24"/>
    <w:rsid w:val="00355EA7"/>
    <w:rsid w:val="00356087"/>
    <w:rsid w:val="00356581"/>
    <w:rsid w:val="00356646"/>
    <w:rsid w:val="00360536"/>
    <w:rsid w:val="003615DC"/>
    <w:rsid w:val="00361678"/>
    <w:rsid w:val="0036364B"/>
    <w:rsid w:val="00363999"/>
    <w:rsid w:val="003639AB"/>
    <w:rsid w:val="00364AAA"/>
    <w:rsid w:val="00364DA2"/>
    <w:rsid w:val="00365143"/>
    <w:rsid w:val="00365D60"/>
    <w:rsid w:val="00366BAA"/>
    <w:rsid w:val="00372875"/>
    <w:rsid w:val="003735FD"/>
    <w:rsid w:val="00373982"/>
    <w:rsid w:val="003743E6"/>
    <w:rsid w:val="00375392"/>
    <w:rsid w:val="003754DE"/>
    <w:rsid w:val="003765D0"/>
    <w:rsid w:val="0037713A"/>
    <w:rsid w:val="003809D2"/>
    <w:rsid w:val="0038103B"/>
    <w:rsid w:val="00381815"/>
    <w:rsid w:val="00381A8E"/>
    <w:rsid w:val="00382AE6"/>
    <w:rsid w:val="00383DC4"/>
    <w:rsid w:val="00385DD3"/>
    <w:rsid w:val="00390407"/>
    <w:rsid w:val="00391CFB"/>
    <w:rsid w:val="003921CD"/>
    <w:rsid w:val="003930E0"/>
    <w:rsid w:val="00393A45"/>
    <w:rsid w:val="0039591A"/>
    <w:rsid w:val="003A0125"/>
    <w:rsid w:val="003A05A5"/>
    <w:rsid w:val="003A1080"/>
    <w:rsid w:val="003A1120"/>
    <w:rsid w:val="003A396F"/>
    <w:rsid w:val="003A4149"/>
    <w:rsid w:val="003A4858"/>
    <w:rsid w:val="003B2D47"/>
    <w:rsid w:val="003B31D0"/>
    <w:rsid w:val="003B5764"/>
    <w:rsid w:val="003B6ACB"/>
    <w:rsid w:val="003B6B3E"/>
    <w:rsid w:val="003B7355"/>
    <w:rsid w:val="003C09DC"/>
    <w:rsid w:val="003C3560"/>
    <w:rsid w:val="003C3C4C"/>
    <w:rsid w:val="003C4519"/>
    <w:rsid w:val="003C5B29"/>
    <w:rsid w:val="003C5E6C"/>
    <w:rsid w:val="003D0CB7"/>
    <w:rsid w:val="003D2597"/>
    <w:rsid w:val="003D2ED8"/>
    <w:rsid w:val="003D3936"/>
    <w:rsid w:val="003D4027"/>
    <w:rsid w:val="003D66A9"/>
    <w:rsid w:val="003D7A6C"/>
    <w:rsid w:val="003E061A"/>
    <w:rsid w:val="003E40EC"/>
    <w:rsid w:val="003E4D57"/>
    <w:rsid w:val="003E5CA7"/>
    <w:rsid w:val="003E7100"/>
    <w:rsid w:val="003E76E4"/>
    <w:rsid w:val="003F11C9"/>
    <w:rsid w:val="003F1798"/>
    <w:rsid w:val="003F1C78"/>
    <w:rsid w:val="003F23E6"/>
    <w:rsid w:val="003F6C7E"/>
    <w:rsid w:val="00400AFF"/>
    <w:rsid w:val="00402381"/>
    <w:rsid w:val="004027EA"/>
    <w:rsid w:val="0040330A"/>
    <w:rsid w:val="004046EA"/>
    <w:rsid w:val="00404EEE"/>
    <w:rsid w:val="00405365"/>
    <w:rsid w:val="00407D41"/>
    <w:rsid w:val="00410646"/>
    <w:rsid w:val="00410CF9"/>
    <w:rsid w:val="00411514"/>
    <w:rsid w:val="00411DC6"/>
    <w:rsid w:val="00414648"/>
    <w:rsid w:val="004149E8"/>
    <w:rsid w:val="004163C2"/>
    <w:rsid w:val="004172F4"/>
    <w:rsid w:val="00420603"/>
    <w:rsid w:val="00420C75"/>
    <w:rsid w:val="0042311B"/>
    <w:rsid w:val="004235D8"/>
    <w:rsid w:val="0042428E"/>
    <w:rsid w:val="0042493B"/>
    <w:rsid w:val="004250E2"/>
    <w:rsid w:val="0042761C"/>
    <w:rsid w:val="00430035"/>
    <w:rsid w:val="00430A32"/>
    <w:rsid w:val="00441055"/>
    <w:rsid w:val="00442C80"/>
    <w:rsid w:val="004432E9"/>
    <w:rsid w:val="00443547"/>
    <w:rsid w:val="004471A8"/>
    <w:rsid w:val="00452966"/>
    <w:rsid w:val="00453105"/>
    <w:rsid w:val="00457A68"/>
    <w:rsid w:val="00461662"/>
    <w:rsid w:val="004623F1"/>
    <w:rsid w:val="0046293D"/>
    <w:rsid w:val="00463E3B"/>
    <w:rsid w:val="00464B1C"/>
    <w:rsid w:val="004657EE"/>
    <w:rsid w:val="00466186"/>
    <w:rsid w:val="00470538"/>
    <w:rsid w:val="00470AD5"/>
    <w:rsid w:val="00471F69"/>
    <w:rsid w:val="004738D1"/>
    <w:rsid w:val="004739E1"/>
    <w:rsid w:val="00473C70"/>
    <w:rsid w:val="004768EE"/>
    <w:rsid w:val="004803F7"/>
    <w:rsid w:val="00480E6D"/>
    <w:rsid w:val="004829A8"/>
    <w:rsid w:val="004852C0"/>
    <w:rsid w:val="0048707B"/>
    <w:rsid w:val="00487499"/>
    <w:rsid w:val="00487969"/>
    <w:rsid w:val="00490124"/>
    <w:rsid w:val="00490468"/>
    <w:rsid w:val="0049461B"/>
    <w:rsid w:val="00496781"/>
    <w:rsid w:val="004A12EF"/>
    <w:rsid w:val="004A30B9"/>
    <w:rsid w:val="004A3447"/>
    <w:rsid w:val="004A351B"/>
    <w:rsid w:val="004A3593"/>
    <w:rsid w:val="004A4488"/>
    <w:rsid w:val="004A5BC7"/>
    <w:rsid w:val="004A6B84"/>
    <w:rsid w:val="004A6ECC"/>
    <w:rsid w:val="004A7912"/>
    <w:rsid w:val="004B1300"/>
    <w:rsid w:val="004B31FD"/>
    <w:rsid w:val="004B46B2"/>
    <w:rsid w:val="004B58F0"/>
    <w:rsid w:val="004B625D"/>
    <w:rsid w:val="004C11AD"/>
    <w:rsid w:val="004C1295"/>
    <w:rsid w:val="004C242F"/>
    <w:rsid w:val="004C24F8"/>
    <w:rsid w:val="004C4271"/>
    <w:rsid w:val="004C4A82"/>
    <w:rsid w:val="004C5CFF"/>
    <w:rsid w:val="004C6BD4"/>
    <w:rsid w:val="004C78BF"/>
    <w:rsid w:val="004D04A8"/>
    <w:rsid w:val="004D06A4"/>
    <w:rsid w:val="004D5475"/>
    <w:rsid w:val="004D773B"/>
    <w:rsid w:val="004D796F"/>
    <w:rsid w:val="004E0F11"/>
    <w:rsid w:val="004E1D54"/>
    <w:rsid w:val="004E33AA"/>
    <w:rsid w:val="004E5426"/>
    <w:rsid w:val="004E56FF"/>
    <w:rsid w:val="004E652C"/>
    <w:rsid w:val="004E6FB9"/>
    <w:rsid w:val="004F2A0E"/>
    <w:rsid w:val="004F40B0"/>
    <w:rsid w:val="004F46BA"/>
    <w:rsid w:val="004F49AA"/>
    <w:rsid w:val="004F4BEC"/>
    <w:rsid w:val="004F6306"/>
    <w:rsid w:val="00500CE9"/>
    <w:rsid w:val="0050199C"/>
    <w:rsid w:val="005022DD"/>
    <w:rsid w:val="0050273C"/>
    <w:rsid w:val="00503534"/>
    <w:rsid w:val="00506E76"/>
    <w:rsid w:val="005100D4"/>
    <w:rsid w:val="00510399"/>
    <w:rsid w:val="005138FE"/>
    <w:rsid w:val="00515421"/>
    <w:rsid w:val="00516A49"/>
    <w:rsid w:val="005205FA"/>
    <w:rsid w:val="00521A39"/>
    <w:rsid w:val="00522F0A"/>
    <w:rsid w:val="00523828"/>
    <w:rsid w:val="00524E9E"/>
    <w:rsid w:val="00525549"/>
    <w:rsid w:val="00526724"/>
    <w:rsid w:val="00530206"/>
    <w:rsid w:val="00530F8C"/>
    <w:rsid w:val="00532C59"/>
    <w:rsid w:val="00532F9C"/>
    <w:rsid w:val="00534C94"/>
    <w:rsid w:val="005351CD"/>
    <w:rsid w:val="005353DA"/>
    <w:rsid w:val="005420E2"/>
    <w:rsid w:val="00542167"/>
    <w:rsid w:val="005438BA"/>
    <w:rsid w:val="005444F7"/>
    <w:rsid w:val="005461F6"/>
    <w:rsid w:val="005464AC"/>
    <w:rsid w:val="00547660"/>
    <w:rsid w:val="00553290"/>
    <w:rsid w:val="00553913"/>
    <w:rsid w:val="005542DA"/>
    <w:rsid w:val="00554FB2"/>
    <w:rsid w:val="005561A5"/>
    <w:rsid w:val="00557CA0"/>
    <w:rsid w:val="00560007"/>
    <w:rsid w:val="005611CF"/>
    <w:rsid w:val="00562BA1"/>
    <w:rsid w:val="00563066"/>
    <w:rsid w:val="005645C8"/>
    <w:rsid w:val="0056658F"/>
    <w:rsid w:val="0056663F"/>
    <w:rsid w:val="00566876"/>
    <w:rsid w:val="00570E36"/>
    <w:rsid w:val="005726F9"/>
    <w:rsid w:val="005731C8"/>
    <w:rsid w:val="00573371"/>
    <w:rsid w:val="0057357A"/>
    <w:rsid w:val="0057368D"/>
    <w:rsid w:val="00573CC2"/>
    <w:rsid w:val="0057577D"/>
    <w:rsid w:val="005758D3"/>
    <w:rsid w:val="00575E4A"/>
    <w:rsid w:val="005771F4"/>
    <w:rsid w:val="00580233"/>
    <w:rsid w:val="00581C35"/>
    <w:rsid w:val="00581CA8"/>
    <w:rsid w:val="00586888"/>
    <w:rsid w:val="00587F87"/>
    <w:rsid w:val="0059029F"/>
    <w:rsid w:val="0059109F"/>
    <w:rsid w:val="00593246"/>
    <w:rsid w:val="005935E8"/>
    <w:rsid w:val="00594698"/>
    <w:rsid w:val="005953D6"/>
    <w:rsid w:val="005A0A1E"/>
    <w:rsid w:val="005A1273"/>
    <w:rsid w:val="005A1ACF"/>
    <w:rsid w:val="005A1EBB"/>
    <w:rsid w:val="005A3149"/>
    <w:rsid w:val="005A3B6C"/>
    <w:rsid w:val="005A4500"/>
    <w:rsid w:val="005A6719"/>
    <w:rsid w:val="005A7707"/>
    <w:rsid w:val="005B0510"/>
    <w:rsid w:val="005B0F8D"/>
    <w:rsid w:val="005B11EF"/>
    <w:rsid w:val="005B1A99"/>
    <w:rsid w:val="005B3EA4"/>
    <w:rsid w:val="005B44D2"/>
    <w:rsid w:val="005B4780"/>
    <w:rsid w:val="005B5E1B"/>
    <w:rsid w:val="005B5E5B"/>
    <w:rsid w:val="005B71F4"/>
    <w:rsid w:val="005C09CF"/>
    <w:rsid w:val="005C35C2"/>
    <w:rsid w:val="005C3646"/>
    <w:rsid w:val="005C428A"/>
    <w:rsid w:val="005C5068"/>
    <w:rsid w:val="005D0D81"/>
    <w:rsid w:val="005D1298"/>
    <w:rsid w:val="005D230E"/>
    <w:rsid w:val="005D2B47"/>
    <w:rsid w:val="005D2E41"/>
    <w:rsid w:val="005D348D"/>
    <w:rsid w:val="005D4840"/>
    <w:rsid w:val="005D4CE4"/>
    <w:rsid w:val="005D50D5"/>
    <w:rsid w:val="005D5796"/>
    <w:rsid w:val="005D624A"/>
    <w:rsid w:val="005D6BA2"/>
    <w:rsid w:val="005E0EBF"/>
    <w:rsid w:val="005E204E"/>
    <w:rsid w:val="005E7255"/>
    <w:rsid w:val="005F190C"/>
    <w:rsid w:val="005F23F9"/>
    <w:rsid w:val="005F2F10"/>
    <w:rsid w:val="005F376C"/>
    <w:rsid w:val="005F39A3"/>
    <w:rsid w:val="005F40FA"/>
    <w:rsid w:val="005F68D8"/>
    <w:rsid w:val="00600561"/>
    <w:rsid w:val="006009BE"/>
    <w:rsid w:val="006009DD"/>
    <w:rsid w:val="00604841"/>
    <w:rsid w:val="00605219"/>
    <w:rsid w:val="0060604B"/>
    <w:rsid w:val="00610DBE"/>
    <w:rsid w:val="00613209"/>
    <w:rsid w:val="00613C1F"/>
    <w:rsid w:val="00617E9F"/>
    <w:rsid w:val="00620215"/>
    <w:rsid w:val="00620D2E"/>
    <w:rsid w:val="00623357"/>
    <w:rsid w:val="00623A8B"/>
    <w:rsid w:val="00625187"/>
    <w:rsid w:val="00625B05"/>
    <w:rsid w:val="00626129"/>
    <w:rsid w:val="006270D5"/>
    <w:rsid w:val="006273BA"/>
    <w:rsid w:val="00627B37"/>
    <w:rsid w:val="00627C13"/>
    <w:rsid w:val="00631D04"/>
    <w:rsid w:val="006328A2"/>
    <w:rsid w:val="0063355A"/>
    <w:rsid w:val="006343F7"/>
    <w:rsid w:val="00634F3B"/>
    <w:rsid w:val="00636D87"/>
    <w:rsid w:val="006377E4"/>
    <w:rsid w:val="006466ED"/>
    <w:rsid w:val="006505C5"/>
    <w:rsid w:val="00650B30"/>
    <w:rsid w:val="00651230"/>
    <w:rsid w:val="00654090"/>
    <w:rsid w:val="0065732A"/>
    <w:rsid w:val="00660BF3"/>
    <w:rsid w:val="00662C14"/>
    <w:rsid w:val="00662F87"/>
    <w:rsid w:val="00664D96"/>
    <w:rsid w:val="00665195"/>
    <w:rsid w:val="0066568E"/>
    <w:rsid w:val="00666C28"/>
    <w:rsid w:val="00666C6B"/>
    <w:rsid w:val="00666DEF"/>
    <w:rsid w:val="006708CC"/>
    <w:rsid w:val="00670C8F"/>
    <w:rsid w:val="0067110F"/>
    <w:rsid w:val="0067306E"/>
    <w:rsid w:val="006738D1"/>
    <w:rsid w:val="00673C1C"/>
    <w:rsid w:val="00680158"/>
    <w:rsid w:val="00682217"/>
    <w:rsid w:val="00682A46"/>
    <w:rsid w:val="00682C2D"/>
    <w:rsid w:val="00683A42"/>
    <w:rsid w:val="00683C05"/>
    <w:rsid w:val="006848BA"/>
    <w:rsid w:val="00684F2B"/>
    <w:rsid w:val="006856B9"/>
    <w:rsid w:val="006860B3"/>
    <w:rsid w:val="00687519"/>
    <w:rsid w:val="00692091"/>
    <w:rsid w:val="0069407F"/>
    <w:rsid w:val="006953BB"/>
    <w:rsid w:val="006960B3"/>
    <w:rsid w:val="0069648A"/>
    <w:rsid w:val="006979BB"/>
    <w:rsid w:val="006A0CF7"/>
    <w:rsid w:val="006A18B0"/>
    <w:rsid w:val="006A3B6D"/>
    <w:rsid w:val="006A4863"/>
    <w:rsid w:val="006B2D55"/>
    <w:rsid w:val="006B5962"/>
    <w:rsid w:val="006B5A87"/>
    <w:rsid w:val="006B70F2"/>
    <w:rsid w:val="006C0D1A"/>
    <w:rsid w:val="006C0D80"/>
    <w:rsid w:val="006C1408"/>
    <w:rsid w:val="006C1F85"/>
    <w:rsid w:val="006C347B"/>
    <w:rsid w:val="006C3744"/>
    <w:rsid w:val="006C71D5"/>
    <w:rsid w:val="006C7932"/>
    <w:rsid w:val="006C7C6F"/>
    <w:rsid w:val="006D0D8D"/>
    <w:rsid w:val="006D1080"/>
    <w:rsid w:val="006D367F"/>
    <w:rsid w:val="006D6033"/>
    <w:rsid w:val="006E0B6C"/>
    <w:rsid w:val="006E2D02"/>
    <w:rsid w:val="006E5789"/>
    <w:rsid w:val="006F00A2"/>
    <w:rsid w:val="006F43BD"/>
    <w:rsid w:val="006F49E3"/>
    <w:rsid w:val="006F5515"/>
    <w:rsid w:val="006F575C"/>
    <w:rsid w:val="006F57E2"/>
    <w:rsid w:val="006F5974"/>
    <w:rsid w:val="006F663E"/>
    <w:rsid w:val="006F6F67"/>
    <w:rsid w:val="006F703C"/>
    <w:rsid w:val="0070125B"/>
    <w:rsid w:val="007061AD"/>
    <w:rsid w:val="00706ECD"/>
    <w:rsid w:val="007102D5"/>
    <w:rsid w:val="007107E9"/>
    <w:rsid w:val="00711CF0"/>
    <w:rsid w:val="007134F3"/>
    <w:rsid w:val="0071363C"/>
    <w:rsid w:val="00713BFE"/>
    <w:rsid w:val="00722D01"/>
    <w:rsid w:val="00723808"/>
    <w:rsid w:val="00725725"/>
    <w:rsid w:val="00726597"/>
    <w:rsid w:val="007272B6"/>
    <w:rsid w:val="00730369"/>
    <w:rsid w:val="007308C7"/>
    <w:rsid w:val="00731EC9"/>
    <w:rsid w:val="00732018"/>
    <w:rsid w:val="0073286C"/>
    <w:rsid w:val="0073346E"/>
    <w:rsid w:val="007343C8"/>
    <w:rsid w:val="00737200"/>
    <w:rsid w:val="007378DF"/>
    <w:rsid w:val="00737A59"/>
    <w:rsid w:val="00737EA7"/>
    <w:rsid w:val="00740794"/>
    <w:rsid w:val="007418EF"/>
    <w:rsid w:val="00741F3C"/>
    <w:rsid w:val="00742105"/>
    <w:rsid w:val="00742A94"/>
    <w:rsid w:val="00744527"/>
    <w:rsid w:val="00744A32"/>
    <w:rsid w:val="00750523"/>
    <w:rsid w:val="00751ECD"/>
    <w:rsid w:val="00752F57"/>
    <w:rsid w:val="007531F0"/>
    <w:rsid w:val="007568DB"/>
    <w:rsid w:val="0075786D"/>
    <w:rsid w:val="00762B42"/>
    <w:rsid w:val="0076323B"/>
    <w:rsid w:val="007645CB"/>
    <w:rsid w:val="007652BA"/>
    <w:rsid w:val="00765908"/>
    <w:rsid w:val="007716C4"/>
    <w:rsid w:val="0077262E"/>
    <w:rsid w:val="007738A3"/>
    <w:rsid w:val="00776AF3"/>
    <w:rsid w:val="00776FD6"/>
    <w:rsid w:val="007772CC"/>
    <w:rsid w:val="00780951"/>
    <w:rsid w:val="0078469C"/>
    <w:rsid w:val="00785A4C"/>
    <w:rsid w:val="007873B4"/>
    <w:rsid w:val="007878D8"/>
    <w:rsid w:val="00790951"/>
    <w:rsid w:val="0079110D"/>
    <w:rsid w:val="00792BEA"/>
    <w:rsid w:val="007952B9"/>
    <w:rsid w:val="007A075C"/>
    <w:rsid w:val="007A0B49"/>
    <w:rsid w:val="007A18C7"/>
    <w:rsid w:val="007A25C3"/>
    <w:rsid w:val="007A3DB6"/>
    <w:rsid w:val="007A43D3"/>
    <w:rsid w:val="007A50FC"/>
    <w:rsid w:val="007A774A"/>
    <w:rsid w:val="007B27EE"/>
    <w:rsid w:val="007B3E9C"/>
    <w:rsid w:val="007B3F67"/>
    <w:rsid w:val="007B5182"/>
    <w:rsid w:val="007B5418"/>
    <w:rsid w:val="007B59BB"/>
    <w:rsid w:val="007B6A5A"/>
    <w:rsid w:val="007C0F29"/>
    <w:rsid w:val="007C4C4B"/>
    <w:rsid w:val="007C5CB5"/>
    <w:rsid w:val="007C5DAC"/>
    <w:rsid w:val="007C698F"/>
    <w:rsid w:val="007C6EFD"/>
    <w:rsid w:val="007D09A3"/>
    <w:rsid w:val="007D0D92"/>
    <w:rsid w:val="007D1D1C"/>
    <w:rsid w:val="007D1F4C"/>
    <w:rsid w:val="007D3D70"/>
    <w:rsid w:val="007D444C"/>
    <w:rsid w:val="007D660B"/>
    <w:rsid w:val="007D77A9"/>
    <w:rsid w:val="007D7C64"/>
    <w:rsid w:val="007E00CE"/>
    <w:rsid w:val="007E448A"/>
    <w:rsid w:val="007E581A"/>
    <w:rsid w:val="007E74AD"/>
    <w:rsid w:val="007F1B6B"/>
    <w:rsid w:val="007F1D8C"/>
    <w:rsid w:val="007F22BF"/>
    <w:rsid w:val="007F25FC"/>
    <w:rsid w:val="007F36E2"/>
    <w:rsid w:val="007F3D68"/>
    <w:rsid w:val="00800088"/>
    <w:rsid w:val="00800F93"/>
    <w:rsid w:val="0080359D"/>
    <w:rsid w:val="00804F9B"/>
    <w:rsid w:val="00813F28"/>
    <w:rsid w:val="00814533"/>
    <w:rsid w:val="00814F9B"/>
    <w:rsid w:val="008156B5"/>
    <w:rsid w:val="00815870"/>
    <w:rsid w:val="00823214"/>
    <w:rsid w:val="00824342"/>
    <w:rsid w:val="00825F9C"/>
    <w:rsid w:val="008279A6"/>
    <w:rsid w:val="00830519"/>
    <w:rsid w:val="008326F0"/>
    <w:rsid w:val="008329DF"/>
    <w:rsid w:val="0083432B"/>
    <w:rsid w:val="00835890"/>
    <w:rsid w:val="008379F2"/>
    <w:rsid w:val="008414E9"/>
    <w:rsid w:val="00842A91"/>
    <w:rsid w:val="00843276"/>
    <w:rsid w:val="00844A46"/>
    <w:rsid w:val="008458BE"/>
    <w:rsid w:val="0084675F"/>
    <w:rsid w:val="008501C0"/>
    <w:rsid w:val="008506AF"/>
    <w:rsid w:val="008512E0"/>
    <w:rsid w:val="00852297"/>
    <w:rsid w:val="008545B2"/>
    <w:rsid w:val="008549D0"/>
    <w:rsid w:val="008554CF"/>
    <w:rsid w:val="00855C45"/>
    <w:rsid w:val="00856069"/>
    <w:rsid w:val="0085610F"/>
    <w:rsid w:val="008601F4"/>
    <w:rsid w:val="00860753"/>
    <w:rsid w:val="00860A34"/>
    <w:rsid w:val="00861837"/>
    <w:rsid w:val="00862085"/>
    <w:rsid w:val="0086331A"/>
    <w:rsid w:val="00864661"/>
    <w:rsid w:val="00865BE1"/>
    <w:rsid w:val="00867625"/>
    <w:rsid w:val="00871C89"/>
    <w:rsid w:val="00871F4D"/>
    <w:rsid w:val="00873241"/>
    <w:rsid w:val="00873A2B"/>
    <w:rsid w:val="00874FE5"/>
    <w:rsid w:val="00876429"/>
    <w:rsid w:val="00876B74"/>
    <w:rsid w:val="00877C17"/>
    <w:rsid w:val="0088022B"/>
    <w:rsid w:val="008808CA"/>
    <w:rsid w:val="00881AC3"/>
    <w:rsid w:val="0088368E"/>
    <w:rsid w:val="00883AAA"/>
    <w:rsid w:val="00884152"/>
    <w:rsid w:val="008873DE"/>
    <w:rsid w:val="00887CBC"/>
    <w:rsid w:val="00890726"/>
    <w:rsid w:val="00890764"/>
    <w:rsid w:val="0089164D"/>
    <w:rsid w:val="00892216"/>
    <w:rsid w:val="00893702"/>
    <w:rsid w:val="00893BF1"/>
    <w:rsid w:val="008A0790"/>
    <w:rsid w:val="008A081A"/>
    <w:rsid w:val="008A1202"/>
    <w:rsid w:val="008A1470"/>
    <w:rsid w:val="008A43F5"/>
    <w:rsid w:val="008A47E4"/>
    <w:rsid w:val="008A5610"/>
    <w:rsid w:val="008A6011"/>
    <w:rsid w:val="008A6071"/>
    <w:rsid w:val="008A60B6"/>
    <w:rsid w:val="008A7C16"/>
    <w:rsid w:val="008B080F"/>
    <w:rsid w:val="008B0A23"/>
    <w:rsid w:val="008B4849"/>
    <w:rsid w:val="008B5882"/>
    <w:rsid w:val="008B5A03"/>
    <w:rsid w:val="008B5B63"/>
    <w:rsid w:val="008C27FB"/>
    <w:rsid w:val="008C2A9B"/>
    <w:rsid w:val="008C495D"/>
    <w:rsid w:val="008C5CD8"/>
    <w:rsid w:val="008C629F"/>
    <w:rsid w:val="008D2B3A"/>
    <w:rsid w:val="008D2ED4"/>
    <w:rsid w:val="008D2F75"/>
    <w:rsid w:val="008D3D70"/>
    <w:rsid w:val="008D46E9"/>
    <w:rsid w:val="008D4DD4"/>
    <w:rsid w:val="008E1852"/>
    <w:rsid w:val="008E2664"/>
    <w:rsid w:val="008E4A58"/>
    <w:rsid w:val="008E7595"/>
    <w:rsid w:val="008E7666"/>
    <w:rsid w:val="008F0DA6"/>
    <w:rsid w:val="008F19BE"/>
    <w:rsid w:val="008F552F"/>
    <w:rsid w:val="008F57B2"/>
    <w:rsid w:val="008F7F2E"/>
    <w:rsid w:val="009009C0"/>
    <w:rsid w:val="00901151"/>
    <w:rsid w:val="00901847"/>
    <w:rsid w:val="00903C86"/>
    <w:rsid w:val="00905399"/>
    <w:rsid w:val="009073DF"/>
    <w:rsid w:val="00907751"/>
    <w:rsid w:val="00912EA2"/>
    <w:rsid w:val="009130B1"/>
    <w:rsid w:val="009137DD"/>
    <w:rsid w:val="00914B58"/>
    <w:rsid w:val="00915D96"/>
    <w:rsid w:val="00917E2A"/>
    <w:rsid w:val="00921EA1"/>
    <w:rsid w:val="009230A6"/>
    <w:rsid w:val="0092505E"/>
    <w:rsid w:val="009264B3"/>
    <w:rsid w:val="00926FA8"/>
    <w:rsid w:val="009335AE"/>
    <w:rsid w:val="00936924"/>
    <w:rsid w:val="009427AA"/>
    <w:rsid w:val="00943661"/>
    <w:rsid w:val="00943793"/>
    <w:rsid w:val="009437F2"/>
    <w:rsid w:val="00943856"/>
    <w:rsid w:val="00946C85"/>
    <w:rsid w:val="009502C5"/>
    <w:rsid w:val="00950A66"/>
    <w:rsid w:val="00951466"/>
    <w:rsid w:val="009605F7"/>
    <w:rsid w:val="00963E5F"/>
    <w:rsid w:val="0096449E"/>
    <w:rsid w:val="0096583A"/>
    <w:rsid w:val="00966FB8"/>
    <w:rsid w:val="009701F6"/>
    <w:rsid w:val="0097078C"/>
    <w:rsid w:val="00971683"/>
    <w:rsid w:val="00974931"/>
    <w:rsid w:val="00977568"/>
    <w:rsid w:val="009776DB"/>
    <w:rsid w:val="0098242A"/>
    <w:rsid w:val="00986A8E"/>
    <w:rsid w:val="009874A4"/>
    <w:rsid w:val="00987AB9"/>
    <w:rsid w:val="00990B7D"/>
    <w:rsid w:val="00991445"/>
    <w:rsid w:val="00991676"/>
    <w:rsid w:val="00991856"/>
    <w:rsid w:val="00991C9F"/>
    <w:rsid w:val="00992323"/>
    <w:rsid w:val="00992765"/>
    <w:rsid w:val="00992C62"/>
    <w:rsid w:val="00995AFF"/>
    <w:rsid w:val="009960FC"/>
    <w:rsid w:val="00996447"/>
    <w:rsid w:val="009974E1"/>
    <w:rsid w:val="009A01AA"/>
    <w:rsid w:val="009A0884"/>
    <w:rsid w:val="009A2754"/>
    <w:rsid w:val="009A47AD"/>
    <w:rsid w:val="009A4E6E"/>
    <w:rsid w:val="009A56C8"/>
    <w:rsid w:val="009A5998"/>
    <w:rsid w:val="009A63A9"/>
    <w:rsid w:val="009A6674"/>
    <w:rsid w:val="009A739B"/>
    <w:rsid w:val="009A7905"/>
    <w:rsid w:val="009B048B"/>
    <w:rsid w:val="009B4367"/>
    <w:rsid w:val="009B43CF"/>
    <w:rsid w:val="009B5F3E"/>
    <w:rsid w:val="009B6105"/>
    <w:rsid w:val="009B6C8B"/>
    <w:rsid w:val="009C0309"/>
    <w:rsid w:val="009C140B"/>
    <w:rsid w:val="009C3B16"/>
    <w:rsid w:val="009C50AA"/>
    <w:rsid w:val="009C660B"/>
    <w:rsid w:val="009C67AE"/>
    <w:rsid w:val="009C6BB7"/>
    <w:rsid w:val="009C771C"/>
    <w:rsid w:val="009D0C5D"/>
    <w:rsid w:val="009D0E79"/>
    <w:rsid w:val="009D1CBB"/>
    <w:rsid w:val="009D312F"/>
    <w:rsid w:val="009D3848"/>
    <w:rsid w:val="009D6224"/>
    <w:rsid w:val="009D6A37"/>
    <w:rsid w:val="009D7A9B"/>
    <w:rsid w:val="009D7EBD"/>
    <w:rsid w:val="009E33C4"/>
    <w:rsid w:val="009E34AF"/>
    <w:rsid w:val="009E3A0B"/>
    <w:rsid w:val="009E43AE"/>
    <w:rsid w:val="009E6EFB"/>
    <w:rsid w:val="009F035E"/>
    <w:rsid w:val="009F089F"/>
    <w:rsid w:val="009F1819"/>
    <w:rsid w:val="009F2589"/>
    <w:rsid w:val="009F3889"/>
    <w:rsid w:val="009F4721"/>
    <w:rsid w:val="009F55C3"/>
    <w:rsid w:val="009F6DF8"/>
    <w:rsid w:val="009F70F9"/>
    <w:rsid w:val="009F714E"/>
    <w:rsid w:val="009F7195"/>
    <w:rsid w:val="00A000CC"/>
    <w:rsid w:val="00A0036E"/>
    <w:rsid w:val="00A023F2"/>
    <w:rsid w:val="00A02B9B"/>
    <w:rsid w:val="00A03648"/>
    <w:rsid w:val="00A07F51"/>
    <w:rsid w:val="00A105E6"/>
    <w:rsid w:val="00A1112D"/>
    <w:rsid w:val="00A11387"/>
    <w:rsid w:val="00A11795"/>
    <w:rsid w:val="00A12CC4"/>
    <w:rsid w:val="00A13B1C"/>
    <w:rsid w:val="00A13B78"/>
    <w:rsid w:val="00A150AB"/>
    <w:rsid w:val="00A15610"/>
    <w:rsid w:val="00A15FE3"/>
    <w:rsid w:val="00A175EB"/>
    <w:rsid w:val="00A17D2B"/>
    <w:rsid w:val="00A20C13"/>
    <w:rsid w:val="00A218D5"/>
    <w:rsid w:val="00A21DE9"/>
    <w:rsid w:val="00A22569"/>
    <w:rsid w:val="00A23D88"/>
    <w:rsid w:val="00A242B4"/>
    <w:rsid w:val="00A258E4"/>
    <w:rsid w:val="00A30205"/>
    <w:rsid w:val="00A350EC"/>
    <w:rsid w:val="00A36C39"/>
    <w:rsid w:val="00A40727"/>
    <w:rsid w:val="00A44DDD"/>
    <w:rsid w:val="00A46A51"/>
    <w:rsid w:val="00A53A43"/>
    <w:rsid w:val="00A55610"/>
    <w:rsid w:val="00A55F53"/>
    <w:rsid w:val="00A572CF"/>
    <w:rsid w:val="00A576DE"/>
    <w:rsid w:val="00A57FF0"/>
    <w:rsid w:val="00A60526"/>
    <w:rsid w:val="00A62657"/>
    <w:rsid w:val="00A6275A"/>
    <w:rsid w:val="00A62E39"/>
    <w:rsid w:val="00A66213"/>
    <w:rsid w:val="00A66F2D"/>
    <w:rsid w:val="00A67B5C"/>
    <w:rsid w:val="00A712A2"/>
    <w:rsid w:val="00A716BF"/>
    <w:rsid w:val="00A72E13"/>
    <w:rsid w:val="00A73845"/>
    <w:rsid w:val="00A73A70"/>
    <w:rsid w:val="00A759C8"/>
    <w:rsid w:val="00A822B3"/>
    <w:rsid w:val="00A823D6"/>
    <w:rsid w:val="00A831E5"/>
    <w:rsid w:val="00A85F85"/>
    <w:rsid w:val="00A90BEC"/>
    <w:rsid w:val="00A90EBA"/>
    <w:rsid w:val="00A914D8"/>
    <w:rsid w:val="00A91CC1"/>
    <w:rsid w:val="00A92209"/>
    <w:rsid w:val="00A95A8F"/>
    <w:rsid w:val="00A97390"/>
    <w:rsid w:val="00AA54CD"/>
    <w:rsid w:val="00AB1939"/>
    <w:rsid w:val="00AB300D"/>
    <w:rsid w:val="00AB559C"/>
    <w:rsid w:val="00AB66FB"/>
    <w:rsid w:val="00AB6B3D"/>
    <w:rsid w:val="00AC026B"/>
    <w:rsid w:val="00AC02D3"/>
    <w:rsid w:val="00AC6065"/>
    <w:rsid w:val="00AC6DCA"/>
    <w:rsid w:val="00AC7E72"/>
    <w:rsid w:val="00AD093A"/>
    <w:rsid w:val="00AD0AC8"/>
    <w:rsid w:val="00AD10C7"/>
    <w:rsid w:val="00AD169D"/>
    <w:rsid w:val="00AD1870"/>
    <w:rsid w:val="00AD251F"/>
    <w:rsid w:val="00AD47C0"/>
    <w:rsid w:val="00AD5317"/>
    <w:rsid w:val="00AD6B54"/>
    <w:rsid w:val="00AE0D24"/>
    <w:rsid w:val="00AE1DF6"/>
    <w:rsid w:val="00AE3E38"/>
    <w:rsid w:val="00AE40C0"/>
    <w:rsid w:val="00AE46F2"/>
    <w:rsid w:val="00AE4A51"/>
    <w:rsid w:val="00AE4DA5"/>
    <w:rsid w:val="00AE61BA"/>
    <w:rsid w:val="00AE7A22"/>
    <w:rsid w:val="00AF0610"/>
    <w:rsid w:val="00AF0B4F"/>
    <w:rsid w:val="00AF1B05"/>
    <w:rsid w:val="00AF2AF1"/>
    <w:rsid w:val="00AF59AD"/>
    <w:rsid w:val="00AF7814"/>
    <w:rsid w:val="00AF7B16"/>
    <w:rsid w:val="00AF7CBE"/>
    <w:rsid w:val="00B00F05"/>
    <w:rsid w:val="00B05AA4"/>
    <w:rsid w:val="00B0709A"/>
    <w:rsid w:val="00B11B9C"/>
    <w:rsid w:val="00B12740"/>
    <w:rsid w:val="00B12ADB"/>
    <w:rsid w:val="00B1383B"/>
    <w:rsid w:val="00B13BE9"/>
    <w:rsid w:val="00B145DB"/>
    <w:rsid w:val="00B14E79"/>
    <w:rsid w:val="00B16A47"/>
    <w:rsid w:val="00B16E5A"/>
    <w:rsid w:val="00B23E52"/>
    <w:rsid w:val="00B25C42"/>
    <w:rsid w:val="00B25DF7"/>
    <w:rsid w:val="00B26098"/>
    <w:rsid w:val="00B26D20"/>
    <w:rsid w:val="00B26DB8"/>
    <w:rsid w:val="00B302A9"/>
    <w:rsid w:val="00B35874"/>
    <w:rsid w:val="00B36FD6"/>
    <w:rsid w:val="00B370C3"/>
    <w:rsid w:val="00B370D1"/>
    <w:rsid w:val="00B3741D"/>
    <w:rsid w:val="00B37F07"/>
    <w:rsid w:val="00B40EAA"/>
    <w:rsid w:val="00B429BF"/>
    <w:rsid w:val="00B44368"/>
    <w:rsid w:val="00B447AC"/>
    <w:rsid w:val="00B51BD5"/>
    <w:rsid w:val="00B52189"/>
    <w:rsid w:val="00B537B5"/>
    <w:rsid w:val="00B53ECD"/>
    <w:rsid w:val="00B55A09"/>
    <w:rsid w:val="00B57000"/>
    <w:rsid w:val="00B6041E"/>
    <w:rsid w:val="00B62F96"/>
    <w:rsid w:val="00B65F90"/>
    <w:rsid w:val="00B66692"/>
    <w:rsid w:val="00B6691B"/>
    <w:rsid w:val="00B67797"/>
    <w:rsid w:val="00B678E9"/>
    <w:rsid w:val="00B67C54"/>
    <w:rsid w:val="00B67E60"/>
    <w:rsid w:val="00B67F6B"/>
    <w:rsid w:val="00B71A9E"/>
    <w:rsid w:val="00B7240A"/>
    <w:rsid w:val="00B7333F"/>
    <w:rsid w:val="00B76C27"/>
    <w:rsid w:val="00B81878"/>
    <w:rsid w:val="00B82431"/>
    <w:rsid w:val="00B836B0"/>
    <w:rsid w:val="00B83CE1"/>
    <w:rsid w:val="00B846B1"/>
    <w:rsid w:val="00B84DD4"/>
    <w:rsid w:val="00B86233"/>
    <w:rsid w:val="00B878B6"/>
    <w:rsid w:val="00B968A1"/>
    <w:rsid w:val="00B97971"/>
    <w:rsid w:val="00BA2010"/>
    <w:rsid w:val="00BA216E"/>
    <w:rsid w:val="00BA4E0D"/>
    <w:rsid w:val="00BA666B"/>
    <w:rsid w:val="00BB3AB6"/>
    <w:rsid w:val="00BB3B56"/>
    <w:rsid w:val="00BB4D39"/>
    <w:rsid w:val="00BB53A4"/>
    <w:rsid w:val="00BB74D6"/>
    <w:rsid w:val="00BB7A79"/>
    <w:rsid w:val="00BC0B44"/>
    <w:rsid w:val="00BC2AE4"/>
    <w:rsid w:val="00BC375E"/>
    <w:rsid w:val="00BC490E"/>
    <w:rsid w:val="00BC5690"/>
    <w:rsid w:val="00BC60EF"/>
    <w:rsid w:val="00BC7C6A"/>
    <w:rsid w:val="00BD12DE"/>
    <w:rsid w:val="00BD240E"/>
    <w:rsid w:val="00BD4475"/>
    <w:rsid w:val="00BD4ACB"/>
    <w:rsid w:val="00BD5277"/>
    <w:rsid w:val="00BD556C"/>
    <w:rsid w:val="00BD561C"/>
    <w:rsid w:val="00BD77B4"/>
    <w:rsid w:val="00BE07B1"/>
    <w:rsid w:val="00BE0C21"/>
    <w:rsid w:val="00BE12F2"/>
    <w:rsid w:val="00BE57F3"/>
    <w:rsid w:val="00BE7933"/>
    <w:rsid w:val="00BF0691"/>
    <w:rsid w:val="00BF0919"/>
    <w:rsid w:val="00BF0AB2"/>
    <w:rsid w:val="00BF1075"/>
    <w:rsid w:val="00BF1923"/>
    <w:rsid w:val="00BF3FCB"/>
    <w:rsid w:val="00BF3FE3"/>
    <w:rsid w:val="00BF46DF"/>
    <w:rsid w:val="00BF5B40"/>
    <w:rsid w:val="00BF5C42"/>
    <w:rsid w:val="00C023FE"/>
    <w:rsid w:val="00C02E19"/>
    <w:rsid w:val="00C06ABA"/>
    <w:rsid w:val="00C06E80"/>
    <w:rsid w:val="00C108C3"/>
    <w:rsid w:val="00C10925"/>
    <w:rsid w:val="00C11AA1"/>
    <w:rsid w:val="00C11E0D"/>
    <w:rsid w:val="00C126AB"/>
    <w:rsid w:val="00C1432A"/>
    <w:rsid w:val="00C1554C"/>
    <w:rsid w:val="00C16568"/>
    <w:rsid w:val="00C16FBE"/>
    <w:rsid w:val="00C2078D"/>
    <w:rsid w:val="00C22A8C"/>
    <w:rsid w:val="00C23AB7"/>
    <w:rsid w:val="00C30D24"/>
    <w:rsid w:val="00C319D6"/>
    <w:rsid w:val="00C344D0"/>
    <w:rsid w:val="00C359AD"/>
    <w:rsid w:val="00C36D93"/>
    <w:rsid w:val="00C4031B"/>
    <w:rsid w:val="00C431CB"/>
    <w:rsid w:val="00C43ECF"/>
    <w:rsid w:val="00C44CD3"/>
    <w:rsid w:val="00C46187"/>
    <w:rsid w:val="00C466B9"/>
    <w:rsid w:val="00C47480"/>
    <w:rsid w:val="00C50F1F"/>
    <w:rsid w:val="00C5515E"/>
    <w:rsid w:val="00C55FE6"/>
    <w:rsid w:val="00C56C77"/>
    <w:rsid w:val="00C577F0"/>
    <w:rsid w:val="00C57B98"/>
    <w:rsid w:val="00C605B4"/>
    <w:rsid w:val="00C62961"/>
    <w:rsid w:val="00C642A1"/>
    <w:rsid w:val="00C64702"/>
    <w:rsid w:val="00C65008"/>
    <w:rsid w:val="00C65E47"/>
    <w:rsid w:val="00C6620E"/>
    <w:rsid w:val="00C66569"/>
    <w:rsid w:val="00C67D0B"/>
    <w:rsid w:val="00C71C00"/>
    <w:rsid w:val="00C74FCA"/>
    <w:rsid w:val="00C76CA2"/>
    <w:rsid w:val="00C81544"/>
    <w:rsid w:val="00C82882"/>
    <w:rsid w:val="00C84F87"/>
    <w:rsid w:val="00C85433"/>
    <w:rsid w:val="00C85729"/>
    <w:rsid w:val="00C859ED"/>
    <w:rsid w:val="00C85F9C"/>
    <w:rsid w:val="00C860BE"/>
    <w:rsid w:val="00C861C6"/>
    <w:rsid w:val="00C87132"/>
    <w:rsid w:val="00C91387"/>
    <w:rsid w:val="00C9714E"/>
    <w:rsid w:val="00CA0515"/>
    <w:rsid w:val="00CA0DC6"/>
    <w:rsid w:val="00CA1D22"/>
    <w:rsid w:val="00CA3956"/>
    <w:rsid w:val="00CA4534"/>
    <w:rsid w:val="00CA47F8"/>
    <w:rsid w:val="00CA4F92"/>
    <w:rsid w:val="00CA51B8"/>
    <w:rsid w:val="00CA5C36"/>
    <w:rsid w:val="00CA6145"/>
    <w:rsid w:val="00CA6FFD"/>
    <w:rsid w:val="00CA7322"/>
    <w:rsid w:val="00CA7374"/>
    <w:rsid w:val="00CA7CDF"/>
    <w:rsid w:val="00CB0222"/>
    <w:rsid w:val="00CB08D2"/>
    <w:rsid w:val="00CB220E"/>
    <w:rsid w:val="00CB4C6E"/>
    <w:rsid w:val="00CB5680"/>
    <w:rsid w:val="00CB5B25"/>
    <w:rsid w:val="00CB660C"/>
    <w:rsid w:val="00CB6FEC"/>
    <w:rsid w:val="00CC0992"/>
    <w:rsid w:val="00CC1212"/>
    <w:rsid w:val="00CC2FA9"/>
    <w:rsid w:val="00CC303C"/>
    <w:rsid w:val="00CC3F6F"/>
    <w:rsid w:val="00CC5155"/>
    <w:rsid w:val="00CC5D27"/>
    <w:rsid w:val="00CC6131"/>
    <w:rsid w:val="00CD0369"/>
    <w:rsid w:val="00CD2ACF"/>
    <w:rsid w:val="00CD4260"/>
    <w:rsid w:val="00CD446E"/>
    <w:rsid w:val="00CD450E"/>
    <w:rsid w:val="00CD479E"/>
    <w:rsid w:val="00CD4969"/>
    <w:rsid w:val="00CD504F"/>
    <w:rsid w:val="00CD6394"/>
    <w:rsid w:val="00CD769E"/>
    <w:rsid w:val="00CE0139"/>
    <w:rsid w:val="00CE0C99"/>
    <w:rsid w:val="00CE1D7F"/>
    <w:rsid w:val="00CE4D61"/>
    <w:rsid w:val="00CE4F4C"/>
    <w:rsid w:val="00CE54DE"/>
    <w:rsid w:val="00CE5E36"/>
    <w:rsid w:val="00CE6D85"/>
    <w:rsid w:val="00CE714B"/>
    <w:rsid w:val="00CE7176"/>
    <w:rsid w:val="00CE7B2B"/>
    <w:rsid w:val="00CF0B7A"/>
    <w:rsid w:val="00CF2515"/>
    <w:rsid w:val="00CF6895"/>
    <w:rsid w:val="00D025A9"/>
    <w:rsid w:val="00D02D91"/>
    <w:rsid w:val="00D05519"/>
    <w:rsid w:val="00D07AB3"/>
    <w:rsid w:val="00D10181"/>
    <w:rsid w:val="00D116D9"/>
    <w:rsid w:val="00D12D8B"/>
    <w:rsid w:val="00D13E47"/>
    <w:rsid w:val="00D144C1"/>
    <w:rsid w:val="00D15F1C"/>
    <w:rsid w:val="00D178E4"/>
    <w:rsid w:val="00D179ED"/>
    <w:rsid w:val="00D17A32"/>
    <w:rsid w:val="00D17FA0"/>
    <w:rsid w:val="00D207A2"/>
    <w:rsid w:val="00D20A24"/>
    <w:rsid w:val="00D2159C"/>
    <w:rsid w:val="00D22110"/>
    <w:rsid w:val="00D235BE"/>
    <w:rsid w:val="00D23B15"/>
    <w:rsid w:val="00D23C37"/>
    <w:rsid w:val="00D319AC"/>
    <w:rsid w:val="00D334FD"/>
    <w:rsid w:val="00D33623"/>
    <w:rsid w:val="00D35A48"/>
    <w:rsid w:val="00D3693B"/>
    <w:rsid w:val="00D43152"/>
    <w:rsid w:val="00D45927"/>
    <w:rsid w:val="00D465CE"/>
    <w:rsid w:val="00D47F46"/>
    <w:rsid w:val="00D52758"/>
    <w:rsid w:val="00D52A65"/>
    <w:rsid w:val="00D53285"/>
    <w:rsid w:val="00D57294"/>
    <w:rsid w:val="00D575B8"/>
    <w:rsid w:val="00D6362B"/>
    <w:rsid w:val="00D66E91"/>
    <w:rsid w:val="00D673D9"/>
    <w:rsid w:val="00D701BA"/>
    <w:rsid w:val="00D7253B"/>
    <w:rsid w:val="00D72FC0"/>
    <w:rsid w:val="00D730FA"/>
    <w:rsid w:val="00D731D8"/>
    <w:rsid w:val="00D73683"/>
    <w:rsid w:val="00D7373E"/>
    <w:rsid w:val="00D746ED"/>
    <w:rsid w:val="00D74C21"/>
    <w:rsid w:val="00D74D1A"/>
    <w:rsid w:val="00D8371F"/>
    <w:rsid w:val="00D83FC2"/>
    <w:rsid w:val="00D84651"/>
    <w:rsid w:val="00D85F8D"/>
    <w:rsid w:val="00D902BA"/>
    <w:rsid w:val="00D90474"/>
    <w:rsid w:val="00D91B9E"/>
    <w:rsid w:val="00D92FF4"/>
    <w:rsid w:val="00D948B5"/>
    <w:rsid w:val="00D95951"/>
    <w:rsid w:val="00DA0D4B"/>
    <w:rsid w:val="00DA1300"/>
    <w:rsid w:val="00DA1585"/>
    <w:rsid w:val="00DA1BBE"/>
    <w:rsid w:val="00DA1D1B"/>
    <w:rsid w:val="00DA266C"/>
    <w:rsid w:val="00DA2ED1"/>
    <w:rsid w:val="00DA3EE1"/>
    <w:rsid w:val="00DA4591"/>
    <w:rsid w:val="00DA4598"/>
    <w:rsid w:val="00DA5C27"/>
    <w:rsid w:val="00DB0741"/>
    <w:rsid w:val="00DB2DBB"/>
    <w:rsid w:val="00DB2F75"/>
    <w:rsid w:val="00DB446F"/>
    <w:rsid w:val="00DB56E4"/>
    <w:rsid w:val="00DB63DE"/>
    <w:rsid w:val="00DB66BF"/>
    <w:rsid w:val="00DC04AC"/>
    <w:rsid w:val="00DC46B4"/>
    <w:rsid w:val="00DC5971"/>
    <w:rsid w:val="00DD0837"/>
    <w:rsid w:val="00DD193B"/>
    <w:rsid w:val="00DD265F"/>
    <w:rsid w:val="00DD2F1B"/>
    <w:rsid w:val="00DD5EBA"/>
    <w:rsid w:val="00DE2CE4"/>
    <w:rsid w:val="00DE403C"/>
    <w:rsid w:val="00DE465E"/>
    <w:rsid w:val="00DF1CB7"/>
    <w:rsid w:val="00DF2AD8"/>
    <w:rsid w:val="00DF338B"/>
    <w:rsid w:val="00DF3B99"/>
    <w:rsid w:val="00DF4683"/>
    <w:rsid w:val="00E0023E"/>
    <w:rsid w:val="00E019DB"/>
    <w:rsid w:val="00E022CA"/>
    <w:rsid w:val="00E0417F"/>
    <w:rsid w:val="00E04190"/>
    <w:rsid w:val="00E04932"/>
    <w:rsid w:val="00E06A42"/>
    <w:rsid w:val="00E06E9E"/>
    <w:rsid w:val="00E06FC8"/>
    <w:rsid w:val="00E10827"/>
    <w:rsid w:val="00E11AC5"/>
    <w:rsid w:val="00E12E7A"/>
    <w:rsid w:val="00E13104"/>
    <w:rsid w:val="00E135B1"/>
    <w:rsid w:val="00E1599F"/>
    <w:rsid w:val="00E20651"/>
    <w:rsid w:val="00E209E6"/>
    <w:rsid w:val="00E20A83"/>
    <w:rsid w:val="00E2230A"/>
    <w:rsid w:val="00E23BEC"/>
    <w:rsid w:val="00E26B47"/>
    <w:rsid w:val="00E26BCE"/>
    <w:rsid w:val="00E273A8"/>
    <w:rsid w:val="00E27BF9"/>
    <w:rsid w:val="00E30D43"/>
    <w:rsid w:val="00E33FBF"/>
    <w:rsid w:val="00E350E5"/>
    <w:rsid w:val="00E36571"/>
    <w:rsid w:val="00E400FC"/>
    <w:rsid w:val="00E40954"/>
    <w:rsid w:val="00E40E34"/>
    <w:rsid w:val="00E41109"/>
    <w:rsid w:val="00E41338"/>
    <w:rsid w:val="00E41E45"/>
    <w:rsid w:val="00E42B91"/>
    <w:rsid w:val="00E43ABA"/>
    <w:rsid w:val="00E4468C"/>
    <w:rsid w:val="00E45374"/>
    <w:rsid w:val="00E462F8"/>
    <w:rsid w:val="00E468F9"/>
    <w:rsid w:val="00E46E54"/>
    <w:rsid w:val="00E4734C"/>
    <w:rsid w:val="00E52748"/>
    <w:rsid w:val="00E52C8E"/>
    <w:rsid w:val="00E53970"/>
    <w:rsid w:val="00E5667F"/>
    <w:rsid w:val="00E56CB8"/>
    <w:rsid w:val="00E57474"/>
    <w:rsid w:val="00E60563"/>
    <w:rsid w:val="00E60CC0"/>
    <w:rsid w:val="00E61D5E"/>
    <w:rsid w:val="00E6227D"/>
    <w:rsid w:val="00E62EB4"/>
    <w:rsid w:val="00E64265"/>
    <w:rsid w:val="00E649B6"/>
    <w:rsid w:val="00E65391"/>
    <w:rsid w:val="00E713D6"/>
    <w:rsid w:val="00E71D49"/>
    <w:rsid w:val="00E735A9"/>
    <w:rsid w:val="00E7486A"/>
    <w:rsid w:val="00E748F5"/>
    <w:rsid w:val="00E757A7"/>
    <w:rsid w:val="00E75B3E"/>
    <w:rsid w:val="00E82201"/>
    <w:rsid w:val="00E823CE"/>
    <w:rsid w:val="00E84AFA"/>
    <w:rsid w:val="00E8572D"/>
    <w:rsid w:val="00E85897"/>
    <w:rsid w:val="00E860DF"/>
    <w:rsid w:val="00E86372"/>
    <w:rsid w:val="00E86398"/>
    <w:rsid w:val="00E9025C"/>
    <w:rsid w:val="00E91618"/>
    <w:rsid w:val="00E94BCC"/>
    <w:rsid w:val="00E970EE"/>
    <w:rsid w:val="00EA03C3"/>
    <w:rsid w:val="00EA0638"/>
    <w:rsid w:val="00EA08E3"/>
    <w:rsid w:val="00EA1652"/>
    <w:rsid w:val="00EA1685"/>
    <w:rsid w:val="00EA1CBA"/>
    <w:rsid w:val="00EA271E"/>
    <w:rsid w:val="00EB016A"/>
    <w:rsid w:val="00EB1B24"/>
    <w:rsid w:val="00EB1F27"/>
    <w:rsid w:val="00EB392C"/>
    <w:rsid w:val="00EB4914"/>
    <w:rsid w:val="00EB4C00"/>
    <w:rsid w:val="00EB4E84"/>
    <w:rsid w:val="00EB654E"/>
    <w:rsid w:val="00EB70B6"/>
    <w:rsid w:val="00EC03CA"/>
    <w:rsid w:val="00EC1172"/>
    <w:rsid w:val="00EC21C5"/>
    <w:rsid w:val="00EC42C1"/>
    <w:rsid w:val="00EC4836"/>
    <w:rsid w:val="00EC516B"/>
    <w:rsid w:val="00EC6183"/>
    <w:rsid w:val="00EC7787"/>
    <w:rsid w:val="00EC7C64"/>
    <w:rsid w:val="00ED13D4"/>
    <w:rsid w:val="00ED1A38"/>
    <w:rsid w:val="00ED301F"/>
    <w:rsid w:val="00EE08E3"/>
    <w:rsid w:val="00EE0DF4"/>
    <w:rsid w:val="00EE123D"/>
    <w:rsid w:val="00EE40D8"/>
    <w:rsid w:val="00EE719A"/>
    <w:rsid w:val="00EE7532"/>
    <w:rsid w:val="00EF0DBB"/>
    <w:rsid w:val="00EF1A7A"/>
    <w:rsid w:val="00EF5905"/>
    <w:rsid w:val="00EF645D"/>
    <w:rsid w:val="00EF6D79"/>
    <w:rsid w:val="00F01841"/>
    <w:rsid w:val="00F02A2D"/>
    <w:rsid w:val="00F03A2E"/>
    <w:rsid w:val="00F03C0D"/>
    <w:rsid w:val="00F040CA"/>
    <w:rsid w:val="00F11330"/>
    <w:rsid w:val="00F11AD5"/>
    <w:rsid w:val="00F139D7"/>
    <w:rsid w:val="00F1521E"/>
    <w:rsid w:val="00F15454"/>
    <w:rsid w:val="00F154BE"/>
    <w:rsid w:val="00F1622C"/>
    <w:rsid w:val="00F169E0"/>
    <w:rsid w:val="00F16B06"/>
    <w:rsid w:val="00F17291"/>
    <w:rsid w:val="00F207F7"/>
    <w:rsid w:val="00F2363C"/>
    <w:rsid w:val="00F26F7A"/>
    <w:rsid w:val="00F271F9"/>
    <w:rsid w:val="00F312B5"/>
    <w:rsid w:val="00F31802"/>
    <w:rsid w:val="00F32B04"/>
    <w:rsid w:val="00F359DC"/>
    <w:rsid w:val="00F37784"/>
    <w:rsid w:val="00F40B04"/>
    <w:rsid w:val="00F41E9D"/>
    <w:rsid w:val="00F42810"/>
    <w:rsid w:val="00F4321E"/>
    <w:rsid w:val="00F5164F"/>
    <w:rsid w:val="00F51BEC"/>
    <w:rsid w:val="00F52DF6"/>
    <w:rsid w:val="00F5461E"/>
    <w:rsid w:val="00F546A3"/>
    <w:rsid w:val="00F54E2F"/>
    <w:rsid w:val="00F60D96"/>
    <w:rsid w:val="00F64A7D"/>
    <w:rsid w:val="00F6622A"/>
    <w:rsid w:val="00F6724D"/>
    <w:rsid w:val="00F677AD"/>
    <w:rsid w:val="00F70F83"/>
    <w:rsid w:val="00F72DBF"/>
    <w:rsid w:val="00F7365E"/>
    <w:rsid w:val="00F756D1"/>
    <w:rsid w:val="00F7636E"/>
    <w:rsid w:val="00F76F45"/>
    <w:rsid w:val="00F77F1D"/>
    <w:rsid w:val="00F81D47"/>
    <w:rsid w:val="00F83608"/>
    <w:rsid w:val="00F83849"/>
    <w:rsid w:val="00F84501"/>
    <w:rsid w:val="00F85040"/>
    <w:rsid w:val="00F861FA"/>
    <w:rsid w:val="00F909A4"/>
    <w:rsid w:val="00F91072"/>
    <w:rsid w:val="00F91BA3"/>
    <w:rsid w:val="00F92D57"/>
    <w:rsid w:val="00F94E3D"/>
    <w:rsid w:val="00F9520E"/>
    <w:rsid w:val="00F971CB"/>
    <w:rsid w:val="00FA1493"/>
    <w:rsid w:val="00FA411A"/>
    <w:rsid w:val="00FA6F88"/>
    <w:rsid w:val="00FA7D9A"/>
    <w:rsid w:val="00FB21A9"/>
    <w:rsid w:val="00FB4AA7"/>
    <w:rsid w:val="00FB59A6"/>
    <w:rsid w:val="00FB5AFF"/>
    <w:rsid w:val="00FB6683"/>
    <w:rsid w:val="00FC1CB1"/>
    <w:rsid w:val="00FC1F7C"/>
    <w:rsid w:val="00FC2BB5"/>
    <w:rsid w:val="00FD138F"/>
    <w:rsid w:val="00FD156F"/>
    <w:rsid w:val="00FD2ADD"/>
    <w:rsid w:val="00FD30D7"/>
    <w:rsid w:val="00FD407A"/>
    <w:rsid w:val="00FD4888"/>
    <w:rsid w:val="00FD5B1B"/>
    <w:rsid w:val="00FD5B8A"/>
    <w:rsid w:val="00FD7003"/>
    <w:rsid w:val="00FD7357"/>
    <w:rsid w:val="00FE0379"/>
    <w:rsid w:val="00FE237B"/>
    <w:rsid w:val="00FE42A6"/>
    <w:rsid w:val="00FF6487"/>
    <w:rsid w:val="00FF6798"/>
    <w:rsid w:val="0FCF5482"/>
    <w:rsid w:val="15516F2D"/>
    <w:rsid w:val="21393CAB"/>
    <w:rsid w:val="30E27E3A"/>
    <w:rsid w:val="30FE090A"/>
    <w:rsid w:val="32353336"/>
    <w:rsid w:val="4A4114BB"/>
    <w:rsid w:val="55661102"/>
    <w:rsid w:val="57D234CF"/>
    <w:rsid w:val="5C6175E1"/>
    <w:rsid w:val="5FE317C8"/>
    <w:rsid w:val="695F4565"/>
    <w:rsid w:val="6E871953"/>
    <w:rsid w:val="7B626DF2"/>
    <w:rsid w:val="7F7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0C5E58"/>
  <w15:chartTrackingRefBased/>
  <w15:docId w15:val="{96B0DEDE-578C-4518-9D12-34AB9C7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60">
    <w:name w:val="标题 6 字符"/>
    <w:basedOn w:val="a0"/>
    <w:link w:val="6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character" w:styleId="a5">
    <w:name w:val="page number"/>
    <w:basedOn w:val="a0"/>
  </w:style>
  <w:style w:type="character" w:customStyle="1" w:styleId="SubtleEmphasis">
    <w:name w:val="Subtle Emphasis"/>
    <w:basedOn w:val="a0"/>
    <w:uiPriority w:val="19"/>
    <w:qFormat/>
    <w:rPr>
      <w:i/>
      <w:iCs/>
      <w:color w:val="3F3F3F"/>
    </w:rPr>
  </w:style>
  <w:style w:type="character" w:styleId="a6">
    <w:name w:val="Hyperlink"/>
    <w:basedOn w:val="a0"/>
    <w:rPr>
      <w:strike w:val="0"/>
      <w:dstrike w:val="0"/>
      <w:color w:val="4798AD"/>
      <w:u w:val="none"/>
    </w:rPr>
  </w:style>
  <w:style w:type="character" w:customStyle="1" w:styleId="s1">
    <w:name w:val="s1"/>
    <w:qFormat/>
    <w:rPr>
      <w:rFonts w:ascii="Helvetica" w:eastAsia="Helvetica" w:hAnsi="Helvetica" w:cs="Helvetica"/>
      <w:sz w:val="24"/>
      <w:szCs w:val="24"/>
    </w:rPr>
  </w:style>
  <w:style w:type="paragraph" w:customStyle="1" w:styleId="CharCharCharChar">
    <w:name w:val="Char Char Char Char"/>
    <w:basedOn w:val="a"/>
    <w:pPr>
      <w:tabs>
        <w:tab w:val="left" w:pos="600"/>
      </w:tabs>
      <w:ind w:left="600" w:hanging="600"/>
    </w:pPr>
  </w:style>
  <w:style w:type="paragraph" w:customStyle="1" w:styleId="CharCharChar1CharCharCharChar">
    <w:name w:val=" Char Char Char1 Char Char Char Char"/>
    <w:basedOn w:val="a"/>
    <w:rPr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7">
    <w:name w:val="Normal (Web)"/>
    <w:unhideWhenUsed/>
    <w:qFormat/>
    <w:pPr>
      <w:spacing w:before="100" w:beforeAutospacing="1" w:after="100" w:afterAutospacing="1"/>
    </w:pPr>
    <w:rPr>
      <w:sz w:val="24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  <w:rPr>
      <w:rFonts w:ascii="仿宋_GB2312" w:eastAsia="仿宋_GB2312" w:hAnsi="仿宋_GB2312" w:cs="仿宋_GB2312"/>
      <w:sz w:val="32"/>
      <w:szCs w:val="32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araCharCharCharChar">
    <w:name w:val="默认段落字体 Para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">
    <w:name w:val=" Char Char1 Char Char Char Char"/>
    <w:basedOn w:val="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9">
    <w:name w:val="正文 A"/>
    <w:next w:val="6"/>
    <w:pPr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CharCharCharCharCharCharChar">
    <w:name w:val=" Char Char Char Char Char Char Char"/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0">
    <w:name w:val=" Char Char Char Char"/>
    <w:basedOn w:val="a"/>
    <w:pPr>
      <w:tabs>
        <w:tab w:val="left" w:pos="600"/>
      </w:tabs>
      <w:ind w:left="600" w:hanging="6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customStyle="1" w:styleId="normal">
    <w:name w:val="normal"/>
  </w:style>
  <w:style w:type="paragraph" w:customStyle="1" w:styleId="Char0">
    <w:name w:val=" Char"/>
    <w:basedOn w:val="a"/>
    <w:pPr>
      <w:widowControl/>
      <w:spacing w:after="160" w:line="240" w:lineRule="exact"/>
      <w:jc w:val="left"/>
    </w:pPr>
    <w:rPr>
      <w:szCs w:val="20"/>
    </w:rPr>
  </w:style>
  <w:style w:type="paragraph" w:styleId="ac">
    <w:name w:val="Body Text"/>
    <w:basedOn w:val="a"/>
    <w:pPr>
      <w:jc w:val="center"/>
    </w:pPr>
    <w:rPr>
      <w:sz w:val="44"/>
    </w:rPr>
  </w:style>
  <w:style w:type="paragraph" w:customStyle="1" w:styleId="CharCharChar">
    <w:name w:val=" Char Char Char"/>
    <w:basedOn w:val="a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paragraph" w:customStyle="1" w:styleId="p1">
    <w:name w:val="p1"/>
    <w:basedOn w:val="a"/>
    <w:qFormat/>
    <w:pPr>
      <w:jc w:val="left"/>
    </w:pPr>
    <w:rPr>
      <w:kern w:val="0"/>
      <w:szCs w:val="20"/>
    </w:rPr>
  </w:style>
  <w:style w:type="paragraph" w:customStyle="1" w:styleId="Char1">
    <w:name w:val=" Char1"/>
    <w:basedOn w:val="a"/>
    <w:rPr>
      <w:szCs w:val="20"/>
    </w:rPr>
  </w:style>
  <w:style w:type="table" w:customStyle="1" w:styleId="Style13">
    <w:name w:val="_Style 13"/>
    <w:basedOn w:val="a1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o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8</Pages>
  <Words>2689</Words>
  <Characters>883</Characters>
  <Application>Microsoft Office Word</Application>
  <DocSecurity>0</DocSecurity>
  <Lines>7</Lines>
  <Paragraphs>7</Paragraphs>
  <ScaleCrop>false</ScaleCrop>
  <Company>OFFICE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办文〔2006〕5号</dc:title>
  <dc:subject/>
  <dc:creator>Lenovo User</dc:creator>
  <cp:keywords/>
  <cp:lastModifiedBy>小源 胡</cp:lastModifiedBy>
  <cp:revision>2</cp:revision>
  <cp:lastPrinted>2013-07-30T02:56:00Z</cp:lastPrinted>
  <dcterms:created xsi:type="dcterms:W3CDTF">2021-04-15T11:14:00Z</dcterms:created>
  <dcterms:modified xsi:type="dcterms:W3CDTF">2021-04-15T11:14:00Z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